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3745" w:rsidRPr="004E3DA2" w:rsidTr="006B52A5">
        <w:tc>
          <w:tcPr>
            <w:tcW w:w="4643" w:type="dxa"/>
          </w:tcPr>
          <w:bookmarkStart w:id="0" w:name="Mottaker" w:colFirst="0" w:colLast="0" w:displacedByCustomXml="next"/>
          <w:sdt>
            <w:sdtPr>
              <w:tag w:val="Label_Likelydende"/>
              <w:id w:val="10008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8']" w:storeItemID="{48AF7295-80CF-4D0B-80CD-8202D88BFDD8}"/>
              <w:text w:multiLine="1"/>
            </w:sdtPr>
            <w:sdtEndPr/>
            <w:sdtContent>
              <w:p w:rsidR="00193745" w:rsidRDefault="004E3DA2" w:rsidP="00193745">
                <w:r>
                  <w:t>Likelydende brev - se vedlagt liste</w:t>
                </w:r>
              </w:p>
            </w:sdtContent>
          </w:sdt>
          <w:sdt>
            <w:sdtPr>
              <w:tag w:val="ToActivityContact.Address"/>
              <w:id w:val="10009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9']" w:storeItemID="{48AF7295-80CF-4D0B-80CD-8202D88BFDD8}"/>
              <w:text w:multiLine="1"/>
            </w:sdtPr>
            <w:sdtEndPr/>
            <w:sdtContent>
              <w:p w:rsidR="003C695B" w:rsidRDefault="00391395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1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0']" w:storeItemID="{48AF7295-80CF-4D0B-80CD-8202D88BFDD8}"/>
              <w:text/>
            </w:sdtPr>
            <w:sdtEndPr/>
            <w:sdtContent>
              <w:p w:rsidR="003C695B" w:rsidRDefault="00391395" w:rsidP="003C695B">
                <w:r>
                  <w:t xml:space="preserve">  </w:t>
                </w:r>
              </w:p>
            </w:sdtContent>
          </w:sdt>
          <w:p w:rsidR="003C695B" w:rsidRDefault="003B52C1" w:rsidP="003C695B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Address.Country.Description"/>
                <w:id w:val="10022"/>
                <w:lock w:val="contentLocked"/>
                <w:placeholder>
                  <w:docPart w:val="1C2BC2D102D4484E97D5BCD6A81E51E5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4E3DA2">
                  <w:instrText xml:space="preserve">  </w:instrText>
                </w:r>
              </w:sdtContent>
            </w:sdt>
            <w:r>
              <w:instrText>"&lt;&gt;"Norge" "</w:instrText>
            </w:r>
            <w:sdt>
              <w:sdtPr>
                <w:tag w:val="ToActivityContact.ToAddress.Country.Description"/>
                <w:id w:val="309444542"/>
                <w:lock w:val="contentLocked"/>
                <w:placeholder>
                  <w:docPart w:val="B2E6D7645DB7468093C91F035DEBF80E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4E3DA2">
                  <w:instrText xml:space="preserve">  </w:instrText>
                </w:r>
              </w:sdtContent>
            </w:sdt>
            <w:r>
              <w:instrText xml:space="preserve">" </w:instrText>
            </w:r>
            <w:r>
              <w:fldChar w:fldCharType="separate"/>
            </w:r>
            <w:r w:rsidR="004E3DA2">
              <w:rPr>
                <w:noProof/>
              </w:rPr>
              <w:t xml:space="preserve">  </w:t>
            </w:r>
            <w:r>
              <w:fldChar w:fldCharType="end"/>
            </w:r>
            <w:r>
              <w:t xml:space="preserve"> </w:t>
            </w:r>
          </w:p>
          <w:p w:rsidR="00AF79AB" w:rsidRPr="004E3DA2" w:rsidRDefault="00AF79AB" w:rsidP="003C695B"/>
          <w:sdt>
            <w:sdtPr>
              <w:tag w:val="Kontaktperson_brevtilflere"/>
              <w:id w:val="10014"/>
              <w:lock w:val="contentLocked"/>
              <w:placeholder>
                <w:docPart w:val="AD2FE0E68C1B4F299674FD275B617DC4"/>
              </w:placeholder>
              <w:dataBinding w:prefixMappings="xmlns:gbs='http://www.software-innovation.no/growBusinessDocument'" w:xpath="/gbs:GrowBusinessDocument/gbs:ToActivityContactJOINEX.Name2[@gbs:key='10014']" w:storeItemID="{48AF7295-80CF-4D0B-80CD-8202D88BFDD8}"/>
              <w:text/>
            </w:sdtPr>
            <w:sdtEndPr/>
            <w:sdtContent>
              <w:p w:rsidR="00AE08B7" w:rsidRDefault="004E3DA2" w:rsidP="00A8483B">
                <w:r>
                  <w:t xml:space="preserve">  </w:t>
                </w:r>
              </w:p>
            </w:sdtContent>
          </w:sdt>
        </w:tc>
        <w:tc>
          <w:tcPr>
            <w:tcW w:w="4643" w:type="dxa"/>
          </w:tcPr>
          <w:p w:rsidR="00193745" w:rsidRPr="004E3DA2" w:rsidRDefault="00193745" w:rsidP="00C60BDA"/>
        </w:tc>
      </w:tr>
    </w:tbl>
    <w:bookmarkEnd w:id="0"/>
    <w:p w:rsidR="00193745" w:rsidRPr="004E3DA2" w:rsidRDefault="00193745" w:rsidP="00C60BDA">
      <w:r w:rsidRPr="004E3DA2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626"/>
        <w:gridCol w:w="2704"/>
        <w:gridCol w:w="1619"/>
        <w:gridCol w:w="1799"/>
        <w:gridCol w:w="1260"/>
      </w:tblGrid>
      <w:tr w:rsidR="00383EE1" w:rsidRPr="004E3DA2" w:rsidTr="006B52A5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sbh_t" w:colFirst="1" w:colLast="1"/>
          <w:bookmarkStart w:id="2" w:name="vref_t" w:colFirst="2" w:colLast="2"/>
          <w:bookmarkStart w:id="3" w:name="dref_t" w:colFirst="3" w:colLast="3"/>
          <w:bookmarkStart w:id="4" w:name="vdato_t" w:colFirst="4" w:colLast="4"/>
          <w:bookmarkStart w:id="5" w:name="beh_t" w:colFirst="0" w:colLast="0"/>
          <w:p w:rsidR="00383EE1" w:rsidRPr="004E3DA2" w:rsidRDefault="00792481" w:rsidP="00F6671B">
            <w:pPr>
              <w:pStyle w:val="SVVLedetekst"/>
            </w:pPr>
            <w:sdt>
              <w:sdtPr>
                <w:tag w:val="Label_Behandlende enhet"/>
                <w:id w:val="-20827487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3DA2" w:rsidRPr="004E3DA2">
                  <w:t>Behandlende enhet</w:t>
                </w:r>
              </w:sdtContent>
            </w:sdt>
            <w:r w:rsidR="00383EE1" w:rsidRPr="004E3DA2">
              <w:t>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792481" w:rsidP="00FB2E59">
            <w:pPr>
              <w:pStyle w:val="SVVLedetekst"/>
            </w:pPr>
            <w:sdt>
              <w:sdtPr>
                <w:tag w:val="Label_Vår saksbehandler"/>
                <w:id w:val="-1863963577"/>
                <w:placeholder>
                  <w:docPart w:val="C978D571C074491FB3872E8A052714BE"/>
                </w:placeholder>
                <w:text/>
              </w:sdtPr>
              <w:sdtEndPr/>
              <w:sdtContent>
                <w:r w:rsidR="004E3DA2" w:rsidRPr="004E3DA2">
                  <w:t>Saksbehandler</w:t>
                </w:r>
              </w:sdtContent>
            </w:sdt>
            <w:r w:rsidR="00383EE1" w:rsidRPr="004E3DA2">
              <w:t>/</w:t>
            </w:r>
            <w:sdt>
              <w:sdtPr>
                <w:tag w:val="Label_telefon"/>
                <w:id w:val="17227903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E3DA2" w:rsidRPr="004E3DA2">
                  <w:t>telefon</w:t>
                </w:r>
              </w:sdtContent>
            </w:sdt>
            <w:r w:rsidR="00383EE1" w:rsidRPr="004E3DA2"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792481" w:rsidP="00F6671B">
            <w:pPr>
              <w:pStyle w:val="SVVLedetekst"/>
            </w:pPr>
            <w:sdt>
              <w:sdtPr>
                <w:tag w:val="Label_Vår referanse"/>
                <w:id w:val="-663776166"/>
                <w:placeholder>
                  <w:docPart w:val="D17497917F2C439A925B70F070277C84"/>
                </w:placeholder>
                <w:text/>
              </w:sdtPr>
              <w:sdtEndPr/>
              <w:sdtContent>
                <w:r w:rsidR="004E3DA2" w:rsidRPr="004E3DA2">
                  <w:t>Vår referanse</w:t>
                </w:r>
              </w:sdtContent>
            </w:sdt>
            <w:r w:rsidR="00383EE1" w:rsidRPr="004E3DA2"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792481" w:rsidP="00F6671B">
            <w:pPr>
              <w:pStyle w:val="SVVLedetekst"/>
            </w:pPr>
            <w:sdt>
              <w:sdtPr>
                <w:tag w:val="Label_Deres referanse"/>
                <w:id w:val="-1268376577"/>
                <w:placeholder>
                  <w:docPart w:val="61EC0CE10F694AA7A3DFEEA8DE00E7F1"/>
                </w:placeholder>
                <w:text/>
              </w:sdtPr>
              <w:sdtEndPr/>
              <w:sdtContent>
                <w:r w:rsidR="004E3DA2" w:rsidRPr="004E3DA2">
                  <w:t>Deres referanse</w:t>
                </w:r>
              </w:sdtContent>
            </w:sdt>
            <w:r w:rsidR="00383EE1" w:rsidRPr="004E3DA2"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792481" w:rsidP="00F6671B">
            <w:pPr>
              <w:pStyle w:val="SVVLedetekst"/>
            </w:pPr>
            <w:sdt>
              <w:sdtPr>
                <w:tag w:val="Label_Vår dato"/>
                <w:id w:val="-1933034301"/>
                <w:placeholder>
                  <w:docPart w:val="ABAC7A11A2ED4D11A8E39D3F106E4CA2"/>
                </w:placeholder>
                <w:text/>
              </w:sdtPr>
              <w:sdtEndPr/>
              <w:sdtContent>
                <w:r w:rsidR="004E3DA2" w:rsidRPr="004E3DA2">
                  <w:t>Vår dato</w:t>
                </w:r>
              </w:sdtContent>
            </w:sdt>
            <w:r w:rsidR="00DE2B51" w:rsidRPr="004E3DA2">
              <w:t>:</w:t>
            </w:r>
          </w:p>
        </w:tc>
      </w:tr>
      <w:tr w:rsidR="00383EE1" w:rsidRPr="004E3DA2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End w:id="5" w:displacedByCustomXml="next"/>
          <w:bookmarkEnd w:id="4" w:displacedByCustomXml="next"/>
          <w:bookmarkEnd w:id="3" w:displacedByCustomXml="next"/>
          <w:bookmarkEnd w:id="2" w:displacedByCustomXml="next"/>
          <w:bookmarkEnd w:id="1" w:displacedByCustomXml="next"/>
          <w:bookmarkStart w:id="6" w:name="TTL2" w:colFirst="0" w:colLast="0" w:displacedByCustomXml="next"/>
          <w:bookmarkStart w:id="7" w:name="Region" w:colFirst="0" w:colLast="0" w:displacedByCustomXml="next"/>
          <w:bookmarkStart w:id="8" w:name="Vår_saksbehandler" w:colFirst="1" w:colLast="1" w:displacedByCustomXml="next"/>
          <w:bookmarkStart w:id="9" w:name="Vår_referanse" w:colFirst="2" w:colLast="2" w:displacedByCustomXml="next"/>
          <w:bookmarkStart w:id="10" w:name="Deres_referanse" w:colFirst="3" w:colLast="3" w:displacedByCustomXml="next"/>
          <w:bookmarkStart w:id="11" w:name="Vår_dato" w:colFirst="4" w:colLast="4" w:displacedByCustomXml="next"/>
          <w:sdt>
            <w:sdtPr>
              <w:tag w:val="Label_Behandlende enhet_Postmottak Vegdirektoratet"/>
              <w:id w:val="-1486924442"/>
              <w:placeholder>
                <w:docPart w:val="B1CA043A841840AD92ECEF73F1AE78F5"/>
              </w:placeholder>
              <w:text/>
            </w:sdtPr>
            <w:sdtEndPr/>
            <w:sdtContent>
              <w:p w:rsidR="00383EE1" w:rsidRPr="004E3DA2" w:rsidRDefault="004E3DA2" w:rsidP="00A15B77">
                <w:pPr>
                  <w:pStyle w:val="SVVLedetekst"/>
                </w:pPr>
                <w:r w:rsidRPr="004E3DA2">
                  <w:t>Vegdirektoratet</w:t>
                </w:r>
              </w:p>
            </w:sdtContent>
          </w:sdt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792481" w:rsidP="00F6671B">
            <w:pPr>
              <w:pStyle w:val="SVVLedetekst"/>
            </w:pPr>
            <w:sdt>
              <w:sdtPr>
                <w:tag w:val="OurRef.Name"/>
                <w:id w:val="10000"/>
                <w:placeholder>
                  <w:docPart w:val="5CB112B467284BF1A9E281DD9C0782EE"/>
                </w:placeholder>
                <w:dataBinding w:prefixMappings="xmlns:gbs='http://www.software-innovation.no/growBusinessDocument'" w:xpath="/gbs:GrowBusinessDocument/gbs:OurRef.Name[@gbs:key='10000']" w:storeItemID="{48AF7295-80CF-4D0B-80CD-8202D88BFDD8}"/>
                <w:text/>
              </w:sdtPr>
              <w:sdtEndPr/>
              <w:sdtContent>
                <w:r w:rsidR="00391395" w:rsidRPr="004E3DA2">
                  <w:t>Alberte Marie Ruud</w:t>
                </w:r>
              </w:sdtContent>
            </w:sdt>
            <w:r w:rsidR="005346E1" w:rsidRPr="004E3DA2">
              <w:t xml:space="preserve"> </w:t>
            </w:r>
            <w:r w:rsidR="007F06A0" w:rsidRPr="004E3DA2">
              <w:t xml:space="preserve">/ </w:t>
            </w:r>
            <w:sdt>
              <w:sdtPr>
                <w:tag w:val="OurRef.DirectLine"/>
                <w:id w:val="10001"/>
                <w:placeholder>
                  <w:docPart w:val="8E6CEB9262484D2B9EDCF5057DF284E6"/>
                </w:placeholder>
                <w:dataBinding w:prefixMappings="xmlns:gbs='http://www.software-innovation.no/growBusinessDocument'" w:xpath="/gbs:GrowBusinessDocument/gbs:OurRef.DirectLine[@gbs:key='10001']" w:storeItemID="{48AF7295-80CF-4D0B-80CD-8202D88BFDD8}"/>
                <w:text/>
              </w:sdtPr>
              <w:sdtEndPr/>
              <w:sdtContent>
                <w:r w:rsidR="00391395" w:rsidRPr="004E3DA2">
                  <w:t>92850538</w:t>
                </w:r>
              </w:sdtContent>
            </w:sdt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Number"/>
              <w:id w:val="10003"/>
              <w:lock w:val="sdtContentLocked"/>
              <w:placeholder>
                <w:docPart w:val="E05FC6B7D05C43B99DCFF0C498A478FA"/>
              </w:placeholder>
              <w:dataBinding w:prefixMappings="xmlns:gbs='http://www.software-innovation.no/growBusinessDocument'" w:xpath="/gbs:GrowBusinessDocument/gbs:DocumentNumber[@gbs:key='10003']" w:storeItemID="{48AF7295-80CF-4D0B-80CD-8202D88BFDD8}"/>
              <w:text/>
            </w:sdtPr>
            <w:sdtEndPr/>
            <w:sdtContent>
              <w:p w:rsidR="00383EE1" w:rsidRPr="00F6671B" w:rsidRDefault="00391395" w:rsidP="00F6671B">
                <w:pPr>
                  <w:pStyle w:val="SVVLedetekst"/>
                </w:pPr>
                <w:r>
                  <w:t>18/127281-6</w:t>
                </w:r>
              </w:p>
            </w:sdtContent>
          </w:sdt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ReferenceNo"/>
              <w:id w:val="10004"/>
              <w:placeholder>
                <w:docPart w:val="8509623A79AD4EE58FEAA0A50353CAB0"/>
              </w:placeholder>
              <w:dataBinding w:prefixMappings="xmlns:gbs='http://www.software-innovation.no/growBusinessDocument'" w:xpath="/gbs:GrowBusinessDocument/gbs:ReferenceNo[@gbs:key='10004']" w:storeItemID="{48AF7295-80CF-4D0B-80CD-8202D88BFDD8}"/>
              <w:text/>
            </w:sdtPr>
            <w:sdtEndPr/>
            <w:sdtContent>
              <w:p w:rsidR="00383EE1" w:rsidRPr="004E3DA2" w:rsidRDefault="00391395" w:rsidP="00F6671B">
                <w:pPr>
                  <w:pStyle w:val="SVVLedetekst"/>
                </w:pPr>
                <w:r w:rsidRPr="004E3DA2">
                  <w:t xml:space="preserve">  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Date"/>
              <w:id w:val="10002"/>
              <w:placeholder>
                <w:docPart w:val="247FE5460C4445B295EB80B73B253839"/>
              </w:placeholder>
              <w:dataBinding w:prefixMappings="xmlns:gbs='http://www.software-innovation.no/growBusinessDocument'" w:xpath="/gbs:GrowBusinessDocument/gbs:DocumentDate[@gbs:key='10002']" w:storeItemID="{48AF7295-80CF-4D0B-80CD-8202D88BFDD8}"/>
              <w:date w:fullDate="2018-11-3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383EE1" w:rsidRPr="004E3DA2" w:rsidRDefault="00391395" w:rsidP="00F6671B">
                <w:pPr>
                  <w:pStyle w:val="SVVLedetekst"/>
                </w:pPr>
                <w:r w:rsidRPr="004E3DA2">
                  <w:t>30.11.2018</w:t>
                </w:r>
              </w:p>
            </w:sdtContent>
          </w:sdt>
        </w:tc>
      </w:tr>
      <w:tr w:rsidR="00383EE1" w:rsidRPr="004E3DA2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  <w:bookmarkStart w:id="12" w:name="Saksbehandlers_telefon" w:colFirst="1" w:colLast="1"/>
            <w:bookmarkStart w:id="13" w:name="Distrikt" w:colFirst="0" w:colLast="0"/>
            <w:bookmarkEnd w:id="11"/>
            <w:bookmarkEnd w:id="10"/>
            <w:bookmarkEnd w:id="9"/>
            <w:bookmarkEnd w:id="8"/>
            <w:bookmarkEnd w:id="7"/>
            <w:bookmarkEnd w:id="6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</w:p>
        </w:tc>
      </w:tr>
      <w:tr w:rsidR="00383EE1" w:rsidRPr="004E3DA2" w:rsidTr="006B52A5">
        <w:trPr>
          <w:cantSplit/>
          <w:trHeight w:val="231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  <w:bookmarkStart w:id="14" w:name="Gradering" w:colFirst="2" w:colLast="2"/>
            <w:bookmarkStart w:id="15" w:name="TTL3" w:colFirst="0" w:colLast="0"/>
            <w:bookmarkEnd w:id="12"/>
            <w:bookmarkEnd w:id="13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383EE1" w:rsidRPr="004E3DA2" w:rsidRDefault="00383EE1" w:rsidP="00F6671B">
            <w:pPr>
              <w:pStyle w:val="SVVLedetekst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EE1" w:rsidRPr="00F6671B" w:rsidRDefault="00971B73" w:rsidP="00971B73">
            <w:pPr>
              <w:pStyle w:val="SVVLedetekst"/>
            </w:pPr>
            <w:r w:rsidRPr="00F6671B">
              <w:fldChar w:fldCharType="begin"/>
            </w:r>
            <w:r w:rsidRPr="00F6671B">
              <w:instrText xml:space="preserve"> IF "</w:instrText>
            </w:r>
            <w:sdt>
              <w:sdtPr>
                <w:tag w:val="ToAuthorization"/>
                <w:id w:val="10012"/>
                <w:placeholder>
                  <w:docPart w:val="B12D51EAEB5A4572B71D76FD8724F4AF"/>
                </w:placeholder>
                <w:dataBinding w:prefixMappings="xmlns:gbs='http://www.software-innovation.no/growBusinessDocument'" w:xpath="/gbs:GrowBusinessDocument/gbs:ToAuthorization[@gbs:key='10012']" w:storeItemID="{48AF7295-80CF-4D0B-80CD-8202D88BFDD8}"/>
                <w:text/>
              </w:sdtPr>
              <w:sdtEndPr/>
              <w:sdtContent>
                <w:r w:rsidR="004E3DA2">
                  <w:instrText xml:space="preserve">  </w:instrText>
                </w:r>
              </w:sdtContent>
            </w:sdt>
            <w:r w:rsidRPr="00F6671B">
              <w:instrText>"&lt;&gt;"  " "</w:instrText>
            </w:r>
            <w:sdt>
              <w:sdtPr>
                <w:tag w:val="Label_UO"/>
                <w:id w:val="1333729260"/>
                <w:placeholder>
                  <w:docPart w:val="E62FBC8BF662454485F8D03DE75B88FB"/>
                </w:placeholder>
                <w:text/>
              </w:sdtPr>
              <w:sdtEndPr/>
              <w:sdtContent>
                <w:r w:rsidR="004E3DA2">
                  <w:instrText>IKKE OFFENTLIG, offentleglova</w:instrText>
                </w:r>
              </w:sdtContent>
            </w:sdt>
            <w:r w:rsidRPr="00F6671B">
              <w:instrText xml:space="preserve">" </w:instrText>
            </w:r>
            <w:r w:rsidRPr="00F6671B">
              <w:fldChar w:fldCharType="end"/>
            </w:r>
            <w:r w:rsidRPr="00F6671B">
              <w:t xml:space="preserve"> </w:t>
            </w:r>
            <w:sdt>
              <w:sdtPr>
                <w:tag w:val="ToAuthorization"/>
                <w:id w:val="10013"/>
                <w:lock w:val="contentLocked"/>
                <w:placeholder>
                  <w:docPart w:val="3A64F6FBD6A2450EB0DE803476C82FE4"/>
                </w:placeholder>
                <w:dataBinding w:prefixMappings="xmlns:gbs='http://www.software-innovation.no/growBusinessDocument'" w:xpath="/gbs:GrowBusinessDocument/gbs:ToAuthorization[@gbs:key='10013']" w:storeItemID="{48AF7295-80CF-4D0B-80CD-8202D88BFDD8}"/>
                <w:text/>
              </w:sdtPr>
              <w:sdtEndPr/>
              <w:sdtContent>
                <w:r w:rsidR="00391395">
                  <w:t xml:space="preserve">  </w:t>
                </w:r>
              </w:sdtContent>
            </w:sdt>
          </w:p>
        </w:tc>
      </w:tr>
    </w:tbl>
    <w:bookmarkEnd w:id="15" w:displacedByCustomXml="next"/>
    <w:bookmarkEnd w:id="14" w:displacedByCustomXml="next"/>
    <w:sdt>
      <w:sdtPr>
        <w:alias w:val="Dokumenttittel"/>
        <w:tag w:val="UnofficialTitle"/>
        <w:id w:val="10016"/>
        <w:placeholder>
          <w:docPart w:val="DefaultPlaceholder_1082065158"/>
        </w:placeholder>
        <w:temporary/>
        <w:dataBinding w:prefixMappings="xmlns:gbs='http://www.software-innovation.no/growBusinessDocument'" w:xpath="/gbs:GrowBusinessDocument/gbs:UnofficialTitle[@gbs:key='10016']" w:storeItemID="{48AF7295-80CF-4D0B-80CD-8202D88BFDD8}"/>
        <w:text w:multiLine="1"/>
      </w:sdtPr>
      <w:sdtEndPr/>
      <w:sdtContent>
        <w:p w:rsidR="00193745" w:rsidRPr="004E3DA2" w:rsidRDefault="00391395" w:rsidP="00127F11">
          <w:pPr>
            <w:pStyle w:val="Tittel"/>
          </w:pPr>
          <w:r w:rsidRPr="004E3DA2">
            <w:t>Dagsorden - forhandlingsmøte 7 om byvekstavtale på Nord-Jæren 6.12</w:t>
          </w:r>
        </w:p>
      </w:sdtContent>
    </w:sdt>
    <w:p w:rsidR="009541A5" w:rsidRPr="004E3DA2" w:rsidRDefault="009541A5" w:rsidP="009541A5">
      <w:pPr>
        <w:pStyle w:val="Default"/>
      </w:pPr>
      <w:bookmarkStart w:id="16" w:name="Start"/>
      <w:bookmarkEnd w:id="16"/>
    </w:p>
    <w:p w:rsidR="009541A5" w:rsidRPr="004E3DA2" w:rsidRDefault="009541A5" w:rsidP="009541A5">
      <w:pPr>
        <w:pStyle w:val="Default"/>
        <w:rPr>
          <w:color w:val="auto"/>
          <w:sz w:val="22"/>
          <w:szCs w:val="22"/>
        </w:rPr>
      </w:pPr>
      <w:r w:rsidRPr="004E3DA2">
        <w:rPr>
          <w:color w:val="auto"/>
          <w:sz w:val="22"/>
          <w:szCs w:val="22"/>
        </w:rPr>
        <w:t xml:space="preserve">Det inviteres herved til møte 7 i forhandlingsutvalget for reforhandling av byvekstavtale for Nord-Jæren. </w:t>
      </w:r>
    </w:p>
    <w:p w:rsidR="009541A5" w:rsidRPr="004E3DA2" w:rsidRDefault="009541A5" w:rsidP="009541A5">
      <w:pPr>
        <w:pStyle w:val="Default"/>
        <w:rPr>
          <w:color w:val="auto"/>
          <w:sz w:val="22"/>
          <w:szCs w:val="22"/>
        </w:rPr>
      </w:pPr>
    </w:p>
    <w:p w:rsidR="009541A5" w:rsidRPr="004E3DA2" w:rsidRDefault="009541A5" w:rsidP="009541A5">
      <w:pPr>
        <w:pStyle w:val="Default"/>
        <w:rPr>
          <w:color w:val="auto"/>
          <w:sz w:val="22"/>
          <w:szCs w:val="22"/>
        </w:rPr>
      </w:pPr>
      <w:r w:rsidRPr="004E3DA2">
        <w:rPr>
          <w:color w:val="auto"/>
          <w:sz w:val="22"/>
          <w:szCs w:val="22"/>
        </w:rPr>
        <w:t xml:space="preserve">Tidspunkt: 6. desember kl. 10.30-18.00 </w:t>
      </w:r>
    </w:p>
    <w:p w:rsidR="009541A5" w:rsidRDefault="009541A5" w:rsidP="009541A5">
      <w:pPr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sz w:val="22"/>
          <w:szCs w:val="22"/>
        </w:rPr>
        <w:t xml:space="preserve">Sted: </w:t>
      </w:r>
      <w:r w:rsidR="001A69B1">
        <w:rPr>
          <w:rFonts w:eastAsiaTheme="minorHAnsi" w:cs="Lucida Sans Unicode"/>
          <w:sz w:val="22"/>
          <w:szCs w:val="22"/>
        </w:rPr>
        <w:t>Fylkesutvalgssalen, Rogaland fylkeskommune</w:t>
      </w:r>
    </w:p>
    <w:p w:rsidR="009541A5" w:rsidRPr="004E3DA2" w:rsidRDefault="009541A5" w:rsidP="009541A5">
      <w:pPr>
        <w:pStyle w:val="Listeavsnitt"/>
        <w:rPr>
          <w:rFonts w:eastAsiaTheme="minorHAnsi" w:cs="Lucida Sans Unicode"/>
          <w:sz w:val="22"/>
          <w:szCs w:val="22"/>
        </w:rPr>
      </w:pPr>
      <w:bookmarkStart w:id="17" w:name="_GoBack"/>
      <w:bookmarkEnd w:id="17"/>
    </w:p>
    <w:p w:rsidR="003E6FDA" w:rsidRPr="004E3DA2" w:rsidRDefault="003E6FDA" w:rsidP="003E6FDA">
      <w:pPr>
        <w:pStyle w:val="Listeavsnitt"/>
        <w:numPr>
          <w:ilvl w:val="0"/>
          <w:numId w:val="11"/>
        </w:numPr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sz w:val="22"/>
          <w:szCs w:val="22"/>
        </w:rPr>
        <w:t>Godkjenning av referat fra forhandlingsmøtene 19.11, 21.11 og 23.11 2018</w:t>
      </w:r>
    </w:p>
    <w:p w:rsidR="003E6FDA" w:rsidRPr="004E3DA2" w:rsidRDefault="003E6FDA" w:rsidP="003E6FDA">
      <w:pPr>
        <w:pStyle w:val="Listeavsnitt"/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b/>
          <w:sz w:val="22"/>
          <w:szCs w:val="22"/>
        </w:rPr>
        <w:t>Forslag til vedtak:</w:t>
      </w:r>
      <w:r w:rsidRPr="004E3DA2">
        <w:rPr>
          <w:rFonts w:eastAsiaTheme="minorHAnsi" w:cs="Lucida Sans Unicode"/>
          <w:sz w:val="22"/>
          <w:szCs w:val="22"/>
        </w:rPr>
        <w:t xml:space="preserve"> </w:t>
      </w:r>
      <w:r w:rsidRPr="004E3DA2">
        <w:rPr>
          <w:rFonts w:eastAsiaTheme="minorHAnsi" w:cs="Lucida Sans Unicode"/>
          <w:i/>
          <w:sz w:val="22"/>
          <w:szCs w:val="22"/>
        </w:rPr>
        <w:t>Referat godkjennes</w:t>
      </w:r>
    </w:p>
    <w:p w:rsidR="003E6FDA" w:rsidRPr="004E3DA2" w:rsidRDefault="003E6FDA" w:rsidP="003E6FDA">
      <w:pPr>
        <w:pStyle w:val="Listeavsnitt"/>
      </w:pPr>
    </w:p>
    <w:p w:rsidR="003E6FDA" w:rsidRPr="004E3DA2" w:rsidRDefault="003E6FDA" w:rsidP="003E6FDA">
      <w:pPr>
        <w:pStyle w:val="Listeavsnitt"/>
        <w:numPr>
          <w:ilvl w:val="0"/>
          <w:numId w:val="11"/>
        </w:numPr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sz w:val="22"/>
          <w:szCs w:val="22"/>
        </w:rPr>
        <w:t>Konsekvensanalyse av rushtidsavgift</w:t>
      </w:r>
    </w:p>
    <w:p w:rsidR="003E6FDA" w:rsidRPr="004E3DA2" w:rsidRDefault="003E6FDA" w:rsidP="003E6FDA">
      <w:pPr>
        <w:pStyle w:val="text"/>
        <w:ind w:left="708"/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color w:val="auto"/>
        </w:rPr>
        <w:t xml:space="preserve">En foreløpig konsekvensanalyse av rushtidsavgift i Bymiljøpakken (fase 1) er nå gjennomført. Forhandlingsutvalget for Byvekstavtale Nord-Jæren sluttet seg til en skisse for hva konsekvensanalysen skulle inneholde i møtet 23. oktober 2018. I samme møte ble en foreløpig rapport med økonomiske konsekvenser basert på forutsetninger i St.prp 47 S (2016-2017) tatt til orientering og lagt til grunn for videre arbeid. Det er den siste måneden jobbet intensivt med analysen basert på tilgjengelige data. </w:t>
      </w:r>
    </w:p>
    <w:p w:rsidR="003E6FDA" w:rsidRPr="004E3DA2" w:rsidRDefault="003E6FDA" w:rsidP="003E6FDA">
      <w:pPr>
        <w:pStyle w:val="text"/>
        <w:rPr>
          <w:rFonts w:ascii="Lucida Sans Unicode" w:hAnsi="Lucida Sans Unicode" w:cs="Lucida Sans Unicode"/>
          <w:color w:val="auto"/>
        </w:rPr>
      </w:pPr>
    </w:p>
    <w:p w:rsidR="003E6FDA" w:rsidRPr="004E3DA2" w:rsidRDefault="003E6FDA" w:rsidP="003E6FDA">
      <w:pPr>
        <w:pStyle w:val="text"/>
        <w:ind w:left="708"/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color w:val="auto"/>
        </w:rPr>
        <w:t xml:space="preserve">Konsekvensanalysen inneholder analyser knyttet til økonomi, trafikale og sosiale konsekvenser av rushtidsavgift på Nord-Jæren. Analysen er utarbeidet i november 2018 og ferdigstilt tett opptil utsending av sakspapirer. Foreliggende rapporter har på den bakgrunn karakter av å være foreløpige, og kan bli revidert. Sekretariatet gjør oppmerksom på at analysene er basert på foreløpige og usikre trafikk- og inntektstall fra kun en måned med drift i oktober 2018. </w:t>
      </w:r>
    </w:p>
    <w:p w:rsidR="003E6FDA" w:rsidRPr="004E3DA2" w:rsidRDefault="003E6FDA" w:rsidP="003E6FDA">
      <w:pPr>
        <w:pStyle w:val="text"/>
        <w:rPr>
          <w:rFonts w:ascii="Lucida Sans Unicode" w:hAnsi="Lucida Sans Unicode" w:cs="Lucida Sans Unicode"/>
          <w:color w:val="auto"/>
        </w:rPr>
      </w:pPr>
    </w:p>
    <w:p w:rsidR="003E6FDA" w:rsidRPr="004E3DA2" w:rsidRDefault="003E6FDA" w:rsidP="003E6FDA">
      <w:pPr>
        <w:pStyle w:val="text"/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color w:val="auto"/>
        </w:rPr>
        <w:t>           Vedlagt saken er det to utkast til rapporter:</w:t>
      </w:r>
    </w:p>
    <w:p w:rsidR="003E6FDA" w:rsidRPr="004E3DA2" w:rsidRDefault="003E6FDA" w:rsidP="003E6FDA">
      <w:pPr>
        <w:pStyle w:val="text"/>
        <w:rPr>
          <w:rFonts w:ascii="Lucida Sans Unicode" w:hAnsi="Lucida Sans Unicode" w:cs="Lucida Sans Unicode"/>
          <w:color w:val="auto"/>
        </w:rPr>
      </w:pPr>
    </w:p>
    <w:p w:rsidR="003E6FDA" w:rsidRPr="004E3DA2" w:rsidRDefault="003E6FDA" w:rsidP="003E6FDA">
      <w:pPr>
        <w:pStyle w:val="text"/>
        <w:numPr>
          <w:ilvl w:val="0"/>
          <w:numId w:val="12"/>
        </w:numPr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color w:val="auto"/>
        </w:rPr>
        <w:t>Økonomiske konsekvenser (Sekretariatet, nå med oppdaterte tall fra oktober 2018)</w:t>
      </w:r>
    </w:p>
    <w:p w:rsidR="003E6FDA" w:rsidRPr="004E3DA2" w:rsidRDefault="003E6FDA" w:rsidP="003E6FDA">
      <w:pPr>
        <w:pStyle w:val="text"/>
        <w:numPr>
          <w:ilvl w:val="0"/>
          <w:numId w:val="12"/>
        </w:numPr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color w:val="auto"/>
        </w:rPr>
        <w:t>Rushtidsavgift på Nord-Jæren, trafikale og sosiale konsekvenser (Norconsult)</w:t>
      </w:r>
    </w:p>
    <w:p w:rsidR="003E6FDA" w:rsidRPr="004E3DA2" w:rsidRDefault="003E6FDA" w:rsidP="003E6FDA">
      <w:pPr>
        <w:pStyle w:val="text"/>
        <w:rPr>
          <w:rFonts w:ascii="Lucida Sans Unicode" w:hAnsi="Lucida Sans Unicode" w:cs="Lucida Sans Unicode"/>
          <w:color w:val="auto"/>
        </w:rPr>
      </w:pPr>
    </w:p>
    <w:p w:rsidR="003E6FDA" w:rsidRPr="004E3DA2" w:rsidRDefault="003E6FDA" w:rsidP="003E6FDA">
      <w:pPr>
        <w:pStyle w:val="text"/>
        <w:ind w:left="708"/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color w:val="auto"/>
        </w:rPr>
        <w:t xml:space="preserve">Begge rapportene og faglige betraktninger fra sekretariat og konsulent vil presenteres i møtet.  </w:t>
      </w:r>
    </w:p>
    <w:p w:rsidR="003E6FDA" w:rsidRPr="004E3DA2" w:rsidRDefault="003E6FDA" w:rsidP="003E6FDA">
      <w:pPr>
        <w:pStyle w:val="text"/>
        <w:rPr>
          <w:rFonts w:ascii="Lucida Sans Unicode" w:hAnsi="Lucida Sans Unicode" w:cs="Lucida Sans Unicode"/>
          <w:color w:val="auto"/>
        </w:rPr>
      </w:pPr>
    </w:p>
    <w:p w:rsidR="003E6FDA" w:rsidRPr="004E3DA2" w:rsidRDefault="003E6FDA" w:rsidP="003E6FDA">
      <w:pPr>
        <w:pStyle w:val="text"/>
        <w:ind w:left="708"/>
        <w:rPr>
          <w:rFonts w:ascii="Lucida Sans Unicode" w:hAnsi="Lucida Sans Unicode" w:cs="Lucida Sans Unicode"/>
          <w:color w:val="auto"/>
        </w:rPr>
      </w:pPr>
      <w:r w:rsidRPr="004E3DA2">
        <w:rPr>
          <w:rFonts w:ascii="Lucida Sans Unicode" w:hAnsi="Lucida Sans Unicode" w:cs="Lucida Sans Unicode"/>
          <w:b/>
          <w:bCs/>
          <w:color w:val="auto"/>
        </w:rPr>
        <w:t>Forslag til vedtak:</w:t>
      </w:r>
      <w:r w:rsidRPr="004E3DA2">
        <w:rPr>
          <w:rFonts w:ascii="Lucida Sans Unicode" w:hAnsi="Lucida Sans Unicode" w:cs="Lucida Sans Unicode"/>
          <w:color w:val="auto"/>
        </w:rPr>
        <w:t xml:space="preserve"> </w:t>
      </w:r>
      <w:r w:rsidRPr="004E3DA2">
        <w:rPr>
          <w:rFonts w:ascii="Lucida Sans Unicode" w:hAnsi="Lucida Sans Unicode" w:cs="Lucida Sans Unicode"/>
          <w:i/>
          <w:iCs/>
          <w:color w:val="auto"/>
        </w:rPr>
        <w:t>Forhandlingsutvalget tar rapportene og presentasjonene til orientering og ber om at det jobbes videre med konsekvensanalysen basert på innspill gitt i møtet.</w:t>
      </w:r>
    </w:p>
    <w:p w:rsidR="003E6FDA" w:rsidRPr="004E3DA2" w:rsidRDefault="003E6FDA" w:rsidP="003E6FDA">
      <w:pPr>
        <w:pStyle w:val="Listeavsnitt"/>
        <w:numPr>
          <w:ilvl w:val="0"/>
          <w:numId w:val="11"/>
        </w:numPr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sz w:val="22"/>
          <w:szCs w:val="22"/>
        </w:rPr>
        <w:t>Drøfting av avtaleutkast</w:t>
      </w:r>
    </w:p>
    <w:p w:rsidR="003E6FDA" w:rsidRPr="004E3DA2" w:rsidRDefault="003E6FDA" w:rsidP="00490B55">
      <w:pPr>
        <w:ind w:left="708"/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sz w:val="22"/>
          <w:szCs w:val="22"/>
        </w:rPr>
        <w:t xml:space="preserve">Se vedlagte dokumenter. </w:t>
      </w:r>
      <w:r w:rsidR="00490B55" w:rsidRPr="004E3DA2">
        <w:rPr>
          <w:rFonts w:eastAsiaTheme="minorHAnsi" w:cs="Lucida Sans Unicode"/>
          <w:sz w:val="22"/>
          <w:szCs w:val="22"/>
        </w:rPr>
        <w:t xml:space="preserve">Målet var å få til ett samlet avtaleutkast med alle forslag til endringer, men dette har ikke vist seg mulig å gjennomføre i praksis. Derfor følger det 4 dokumenter med denne saken. </w:t>
      </w:r>
      <w:r w:rsidRPr="004E3DA2">
        <w:rPr>
          <w:rFonts w:eastAsiaTheme="minorHAnsi" w:cs="Lucida Sans Unicode"/>
          <w:sz w:val="22"/>
          <w:szCs w:val="22"/>
        </w:rPr>
        <w:t xml:space="preserve">Merk følgende om avtaletekstene: </w:t>
      </w:r>
    </w:p>
    <w:p w:rsidR="00490B55" w:rsidRPr="004E3DA2" w:rsidRDefault="00490B55" w:rsidP="00490B55">
      <w:pPr>
        <w:ind w:left="708"/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b/>
          <w:sz w:val="22"/>
          <w:szCs w:val="22"/>
        </w:rPr>
        <w:t>Kap 2-3</w:t>
      </w:r>
      <w:r w:rsidRPr="004E3DA2">
        <w:rPr>
          <w:rFonts w:eastAsiaTheme="minorHAnsi" w:cs="Lucida Sans Unicode"/>
          <w:sz w:val="22"/>
          <w:szCs w:val="22"/>
        </w:rPr>
        <w:t xml:space="preserve">: Staten og de lokale partene har (hver for seg) foreslått endringer ut fra original avtaletekst, se de to vedlagte utkastene. </w:t>
      </w:r>
    </w:p>
    <w:p w:rsidR="003E6FDA" w:rsidRPr="004E3DA2" w:rsidRDefault="003E6FDA" w:rsidP="003E6FDA">
      <w:pPr>
        <w:ind w:left="708"/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b/>
          <w:sz w:val="22"/>
          <w:szCs w:val="22"/>
        </w:rPr>
        <w:t xml:space="preserve">Kap 1 og 5: </w:t>
      </w:r>
      <w:r w:rsidRPr="004E3DA2">
        <w:rPr>
          <w:rFonts w:eastAsiaTheme="minorHAnsi" w:cs="Lucida Sans Unicode"/>
          <w:sz w:val="22"/>
          <w:szCs w:val="22"/>
        </w:rPr>
        <w:t xml:space="preserve">Dette er en omforent avtaletekst fra alle parter, så her er det ikke markert endringer i forhold til original avtaletekst. </w:t>
      </w:r>
    </w:p>
    <w:p w:rsidR="003E6FDA" w:rsidRPr="004E3DA2" w:rsidRDefault="003E6FDA" w:rsidP="00490B55">
      <w:pPr>
        <w:ind w:left="708"/>
      </w:pPr>
      <w:r w:rsidRPr="004E3DA2">
        <w:rPr>
          <w:rFonts w:eastAsiaTheme="minorHAnsi" w:cs="Lucida Sans Unicode"/>
          <w:b/>
          <w:sz w:val="22"/>
          <w:szCs w:val="22"/>
        </w:rPr>
        <w:t>Kap 6</w:t>
      </w:r>
      <w:r w:rsidR="00490B55" w:rsidRPr="004E3DA2">
        <w:rPr>
          <w:rFonts w:eastAsiaTheme="minorHAnsi" w:cs="Lucida Sans Unicode"/>
          <w:b/>
          <w:sz w:val="22"/>
          <w:szCs w:val="22"/>
        </w:rPr>
        <w:t xml:space="preserve"> (i samme dokument som kap 1 og 5)</w:t>
      </w:r>
      <w:r w:rsidRPr="004E3DA2">
        <w:rPr>
          <w:rFonts w:eastAsiaTheme="minorHAnsi" w:cs="Lucida Sans Unicode"/>
          <w:b/>
          <w:sz w:val="22"/>
          <w:szCs w:val="22"/>
        </w:rPr>
        <w:t>:</w:t>
      </w:r>
      <w:r w:rsidRPr="004E3DA2">
        <w:rPr>
          <w:rFonts w:eastAsiaTheme="minorHAnsi" w:cs="Lucida Sans Unicode"/>
          <w:sz w:val="22"/>
          <w:szCs w:val="22"/>
        </w:rPr>
        <w:t xml:space="preserve"> Her er</w:t>
      </w:r>
      <w:r w:rsidR="009A7C85" w:rsidRPr="004E3DA2">
        <w:rPr>
          <w:rFonts w:eastAsiaTheme="minorHAnsi" w:cs="Lucida Sans Unicode"/>
          <w:sz w:val="22"/>
          <w:szCs w:val="22"/>
        </w:rPr>
        <w:t xml:space="preserve"> Jernbanedirektor</w:t>
      </w:r>
      <w:r w:rsidRPr="004E3DA2">
        <w:rPr>
          <w:rFonts w:eastAsiaTheme="minorHAnsi" w:cs="Lucida Sans Unicode"/>
          <w:sz w:val="22"/>
          <w:szCs w:val="22"/>
        </w:rPr>
        <w:t xml:space="preserve">atets forslag til tekst, basert på diskusjonene i møtet, satt inn. Stavanger kommune </w:t>
      </w:r>
      <w:r w:rsidR="009A7C85" w:rsidRPr="004E3DA2">
        <w:rPr>
          <w:rFonts w:eastAsiaTheme="minorHAnsi" w:cs="Lucida Sans Unicode"/>
          <w:sz w:val="22"/>
          <w:szCs w:val="22"/>
        </w:rPr>
        <w:t xml:space="preserve">fremmet følgende forslag til tekstendring på møtet 23.11: </w:t>
      </w:r>
      <w:r w:rsidR="00490B55" w:rsidRPr="004E3DA2">
        <w:rPr>
          <w:rFonts w:eastAsiaTheme="minorHAnsi" w:cs="Lucida Sans Unicode"/>
          <w:sz w:val="22"/>
          <w:szCs w:val="22"/>
        </w:rPr>
        <w:t>«</w:t>
      </w:r>
      <w:r w:rsidR="00490B55" w:rsidRPr="004E3DA2">
        <w:rPr>
          <w:rFonts w:eastAsiaTheme="minorHAnsi" w:cs="Lucida Sans Unicode"/>
          <w:i/>
          <w:sz w:val="22"/>
          <w:szCs w:val="22"/>
        </w:rPr>
        <w:t>Staten vil i samarbeid med kommunen og fylkeskommunen utarbeide nødvendig plangrunnlag og jernbanetekniske planer for å kunne ta stilling til prioritering av Stavanger stasjon i NTP 2022-2033. Plangrunnlag må være tilstrekkelig for beslutning om videre prosess og prioritering i NTP, og må vurdere realistiske alternativ for stasjonsutviklingen. Staten vil sørge for midler til videre detaljering av jernbanefunksjonene på stasjonsområdet. Kommunen, fylkeskommunen og jernbanesektoren skal samhandle for å sikre utvikling av Stavanger stasjon som byområdets hovedknutepunkt for kollektivtrafikk, i tråd med føringene i Kommunedelplan for Stavanger sentrum.»</w:t>
      </w:r>
      <w:r w:rsidR="00490B55" w:rsidRPr="004E3DA2">
        <w:t xml:space="preserve"> </w:t>
      </w:r>
      <w:r w:rsidR="009A7C85" w:rsidRPr="004E3DA2">
        <w:rPr>
          <w:rFonts w:eastAsiaTheme="minorHAnsi" w:cs="Lucida Sans Unicode"/>
          <w:sz w:val="22"/>
          <w:szCs w:val="22"/>
        </w:rPr>
        <w:t>Etter Jernbanedirektoratets ønske</w:t>
      </w:r>
      <w:r w:rsidRPr="004E3DA2">
        <w:rPr>
          <w:rFonts w:eastAsiaTheme="minorHAnsi" w:cs="Lucida Sans Unicode"/>
          <w:sz w:val="22"/>
          <w:szCs w:val="22"/>
        </w:rPr>
        <w:t xml:space="preserve"> drøfte</w:t>
      </w:r>
      <w:r w:rsidR="009A7C85" w:rsidRPr="004E3DA2">
        <w:rPr>
          <w:rFonts w:eastAsiaTheme="minorHAnsi" w:cs="Lucida Sans Unicode"/>
          <w:sz w:val="22"/>
          <w:szCs w:val="22"/>
        </w:rPr>
        <w:t>s</w:t>
      </w:r>
      <w:r w:rsidRPr="004E3DA2">
        <w:rPr>
          <w:rFonts w:eastAsiaTheme="minorHAnsi" w:cs="Lucida Sans Unicode"/>
          <w:sz w:val="22"/>
          <w:szCs w:val="22"/>
        </w:rPr>
        <w:t xml:space="preserve"> </w:t>
      </w:r>
      <w:r w:rsidR="009A7C85" w:rsidRPr="004E3DA2">
        <w:rPr>
          <w:rFonts w:eastAsiaTheme="minorHAnsi" w:cs="Lucida Sans Unicode"/>
          <w:sz w:val="22"/>
          <w:szCs w:val="22"/>
        </w:rPr>
        <w:t>forslaget</w:t>
      </w:r>
      <w:r w:rsidRPr="004E3DA2">
        <w:rPr>
          <w:rFonts w:eastAsiaTheme="minorHAnsi" w:cs="Lucida Sans Unicode"/>
          <w:sz w:val="22"/>
          <w:szCs w:val="22"/>
        </w:rPr>
        <w:t xml:space="preserve"> i møtet slik at vi har en felles forståelse av hva det innebærer. </w:t>
      </w:r>
    </w:p>
    <w:p w:rsidR="003E6FDA" w:rsidRPr="004E3DA2" w:rsidRDefault="003E6FDA" w:rsidP="003E6FDA">
      <w:pPr>
        <w:ind w:left="708"/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b/>
          <w:sz w:val="22"/>
          <w:szCs w:val="22"/>
        </w:rPr>
        <w:t>Kap 7-11 (med nytt kap 8):</w:t>
      </w:r>
      <w:r w:rsidRPr="004E3DA2">
        <w:rPr>
          <w:rFonts w:eastAsiaTheme="minorHAnsi" w:cs="Lucida Sans Unicode"/>
          <w:sz w:val="22"/>
          <w:szCs w:val="22"/>
        </w:rPr>
        <w:t xml:space="preserve"> Her har staten foreslått endringer ut fra original avtaletekst, med spor endring. Disse kapitlene sendes i eget dokument for å sikre at det blir tydelig hvilke endringer som er gjort i forhold til original avtaletekst </w:t>
      </w:r>
    </w:p>
    <w:p w:rsidR="003E6FDA" w:rsidRPr="004E3DA2" w:rsidRDefault="00490B55" w:rsidP="00490B55">
      <w:pPr>
        <w:ind w:left="708"/>
        <w:rPr>
          <w:rFonts w:eastAsiaTheme="minorHAnsi" w:cs="Lucida Sans Unicode"/>
          <w:sz w:val="22"/>
          <w:szCs w:val="22"/>
        </w:rPr>
      </w:pPr>
      <w:r w:rsidRPr="004E3DA2">
        <w:rPr>
          <w:rFonts w:eastAsiaTheme="minorHAnsi" w:cs="Lucida Sans Unicode"/>
          <w:b/>
          <w:sz w:val="22"/>
          <w:szCs w:val="22"/>
        </w:rPr>
        <w:t>Kap 4 Bussveien og n</w:t>
      </w:r>
      <w:r w:rsidR="003E6FDA" w:rsidRPr="004E3DA2">
        <w:rPr>
          <w:rFonts w:eastAsiaTheme="minorHAnsi" w:cs="Lucida Sans Unicode"/>
          <w:b/>
          <w:sz w:val="22"/>
          <w:szCs w:val="22"/>
        </w:rPr>
        <w:t>ytt kapittel om teknologiske løsninger</w:t>
      </w:r>
      <w:r w:rsidR="003E6FDA" w:rsidRPr="004E3DA2">
        <w:rPr>
          <w:rFonts w:eastAsiaTheme="minorHAnsi" w:cs="Lucida Sans Unicode"/>
          <w:sz w:val="22"/>
          <w:szCs w:val="22"/>
        </w:rPr>
        <w:t xml:space="preserve">: Ikke mottatt fra lokale parter. </w:t>
      </w:r>
    </w:p>
    <w:p w:rsidR="003E6FDA" w:rsidRPr="004E3DA2" w:rsidRDefault="003E6FDA" w:rsidP="003E6FDA"/>
    <w:p w:rsidR="003E6FDA" w:rsidRPr="004E3DA2" w:rsidRDefault="003E6FDA" w:rsidP="003E6FDA">
      <w:pPr>
        <w:ind w:left="708"/>
      </w:pPr>
      <w:r w:rsidRPr="004E3DA2">
        <w:rPr>
          <w:rFonts w:eastAsiaTheme="minorHAnsi" w:cs="Lucida Sans Unicode"/>
          <w:b/>
          <w:sz w:val="22"/>
          <w:szCs w:val="22"/>
        </w:rPr>
        <w:t>Forslag til vedtak:</w:t>
      </w:r>
      <w:r w:rsidRPr="004E3DA2">
        <w:t xml:space="preserve"> </w:t>
      </w:r>
      <w:r w:rsidRPr="004E3DA2">
        <w:rPr>
          <w:rFonts w:eastAsiaTheme="minorHAnsi" w:cs="Lucida Sans Unicode"/>
          <w:i/>
          <w:iCs/>
          <w:sz w:val="22"/>
          <w:szCs w:val="22"/>
        </w:rPr>
        <w:t>Avtaleutkastet drøftes og endres i tråd med innspill på møtet. Vd tar ansvar for et nytt utkast der endringene ivaretas, til diskusjon på neste møte i forhandlingsutvalget.</w:t>
      </w:r>
      <w:r w:rsidRPr="004E3DA2">
        <w:rPr>
          <w:rFonts w:eastAsiaTheme="minorHAnsi" w:cs="Lucida Sans Unicode"/>
          <w:i/>
          <w:iCs/>
          <w:sz w:val="22"/>
          <w:szCs w:val="22"/>
        </w:rPr>
        <w:br/>
      </w:r>
      <w:r w:rsidRPr="004E3DA2">
        <w:rPr>
          <w:rFonts w:ascii="Arial" w:hAnsi="Arial" w:cs="Arial"/>
          <w:lang w:eastAsia="nb-NO"/>
        </w:rPr>
        <w:br/>
      </w:r>
      <w:r w:rsidRPr="004E3DA2">
        <w:rPr>
          <w:rFonts w:eastAsiaTheme="minorHAnsi" w:cs="Lucida Sans Unicode"/>
          <w:sz w:val="22"/>
          <w:szCs w:val="22"/>
        </w:rPr>
        <w:t>4. Eventuelt</w:t>
      </w:r>
    </w:p>
    <w:p w:rsidR="00193745" w:rsidRPr="004E3DA2" w:rsidRDefault="00193745" w:rsidP="00C60BDA"/>
    <w:p w:rsidR="00B83A8B" w:rsidRPr="004E3DA2" w:rsidRDefault="00B83A8B" w:rsidP="00C60BDA"/>
    <w:sdt>
      <w:sdtPr>
        <w:tag w:val="Enhet.Navn"/>
        <w:id w:val="888459035"/>
        <w:placeholder>
          <w:docPart w:val="65699AC997C14CDB9CEAAF3735C2BB60"/>
        </w:placeholder>
        <w:showingPlcHdr/>
        <w:text w:multiLine="1"/>
      </w:sdtPr>
      <w:sdtEndPr/>
      <w:sdtContent>
        <w:p w:rsidR="003C695B" w:rsidRPr="004E3DA2" w:rsidRDefault="00391395" w:rsidP="00C60BDA">
          <w:r w:rsidRPr="004E3DA2">
            <w:rPr>
              <w:rStyle w:val="Plassholdertekst"/>
              <w:rFonts w:eastAsiaTheme="minorHAnsi"/>
            </w:rPr>
            <w:t xml:space="preserve"> </w:t>
          </w:r>
        </w:p>
      </w:sdtContent>
    </w:sdt>
    <w:sdt>
      <w:sdtPr>
        <w:rPr>
          <w:rFonts w:eastAsiaTheme="minorHAnsi"/>
          <w:sz w:val="22"/>
          <w:szCs w:val="22"/>
        </w:rPr>
        <w:tag w:val="Label_Med hilsen"/>
        <w:id w:val="1295563434"/>
        <w:placeholder>
          <w:docPart w:val="DefaultPlaceholder_1081868574"/>
        </w:placeholder>
        <w:text/>
      </w:sdtPr>
      <w:sdtEndPr/>
      <w:sdtContent>
        <w:p w:rsidR="00202DE4" w:rsidRPr="004E3DA2" w:rsidRDefault="004E3DA2" w:rsidP="00101F58">
          <w:pPr>
            <w:rPr>
              <w:sz w:val="22"/>
              <w:szCs w:val="22"/>
            </w:rPr>
          </w:pPr>
          <w:r w:rsidRPr="004E3DA2">
            <w:rPr>
              <w:rFonts w:eastAsiaTheme="minorHAnsi"/>
              <w:sz w:val="22"/>
              <w:szCs w:val="22"/>
            </w:rPr>
            <w:t>Med hilsen</w:t>
          </w:r>
        </w:p>
      </w:sdtContent>
    </w:sdt>
    <w:p w:rsidR="009348FD" w:rsidRPr="004E3DA2" w:rsidRDefault="009348FD" w:rsidP="00C60BDA">
      <w:pPr>
        <w:rPr>
          <w:sz w:val="22"/>
          <w:szCs w:val="22"/>
        </w:rPr>
      </w:pPr>
    </w:p>
    <w:p w:rsidR="000B5859" w:rsidRPr="004E3DA2" w:rsidRDefault="000B5859" w:rsidP="007B7CAB">
      <w:pPr>
        <w:rPr>
          <w:sz w:val="22"/>
          <w:szCs w:val="22"/>
        </w:rPr>
      </w:pPr>
    </w:p>
    <w:sdt>
      <w:sdtPr>
        <w:rPr>
          <w:sz w:val="22"/>
          <w:szCs w:val="22"/>
        </w:rPr>
        <w:tag w:val="cc_Underskrivere"/>
        <w:id w:val="686262001"/>
        <w:placeholder>
          <w:docPart w:val="54092663430F435C9185BCF53DCA545F"/>
        </w:placeholder>
      </w:sdtPr>
      <w:sdtEndPr/>
      <w:sdtContent>
        <w:p w:rsidR="00391395" w:rsidRPr="004E3DA2" w:rsidRDefault="00391395" w:rsidP="00391395">
          <w:pPr>
            <w:tabs>
              <w:tab w:val="left" w:pos="5102"/>
            </w:tabs>
            <w:rPr>
              <w:sz w:val="22"/>
              <w:szCs w:val="22"/>
            </w:rPr>
          </w:pPr>
        </w:p>
        <w:p w:rsidR="006C4572" w:rsidRPr="004E3DA2" w:rsidRDefault="006C4572" w:rsidP="007B7CAB">
          <w:pPr>
            <w:rPr>
              <w:sz w:val="22"/>
              <w:szCs w:val="22"/>
            </w:rPr>
          </w:pPr>
          <w:r w:rsidRPr="004E3DA2">
            <w:rPr>
              <w:sz w:val="22"/>
              <w:szCs w:val="22"/>
            </w:rPr>
            <w:t xml:space="preserve">Terje Moe Gustavsen </w:t>
          </w:r>
        </w:p>
        <w:p w:rsidR="007B7CAB" w:rsidRPr="004E3DA2" w:rsidRDefault="006C4572" w:rsidP="007B7CAB">
          <w:pPr>
            <w:rPr>
              <w:sz w:val="22"/>
              <w:szCs w:val="22"/>
            </w:rPr>
          </w:pPr>
          <w:r w:rsidRPr="004E3DA2">
            <w:rPr>
              <w:sz w:val="22"/>
              <w:szCs w:val="22"/>
            </w:rPr>
            <w:t>Vegdirektør</w:t>
          </w:r>
        </w:p>
      </w:sdtContent>
    </w:sdt>
    <w:p w:rsidR="007B7CAB" w:rsidRPr="004E3DA2" w:rsidRDefault="007B7CAB" w:rsidP="007B7CAB"/>
    <w:sdt>
      <w:sdtPr>
        <w:tag w:val="DispatchText_1044"/>
        <w:id w:val="587208088"/>
        <w:lock w:val="sdtContentLocked"/>
        <w:placeholder>
          <w:docPart w:val="2233A0CA88F54C0FA6D6E0BB51587F24"/>
        </w:placeholder>
        <w:showingPlcHdr/>
        <w:text/>
      </w:sdtPr>
      <w:sdtEndPr/>
      <w:sdtContent>
        <w:p w:rsidR="007B7CAB" w:rsidRDefault="007B7CAB" w:rsidP="007B7CAB"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sdtContent>
    </w:sdt>
    <w:p w:rsidR="007B7CAB" w:rsidRPr="004E3DA2" w:rsidRDefault="007B7CAB" w:rsidP="00CC60F3">
      <w:pPr>
        <w:tabs>
          <w:tab w:val="left" w:pos="5103"/>
        </w:tabs>
      </w:pPr>
    </w:p>
    <w:p w:rsidR="007B7CAB" w:rsidRDefault="009A4956" w:rsidP="009A4956">
      <w:r>
        <w:fldChar w:fldCharType="begin"/>
      </w:r>
      <w:r>
        <w:instrText xml:space="preserve"> IF "</w:instrText>
      </w:r>
      <w:sdt>
        <w:sdtPr>
          <w:tag w:val="Attachments"/>
          <w:id w:val="10019"/>
          <w:placeholder>
            <w:docPart w:val="5986B32C39AF41E78538027AB2C0BCC1"/>
          </w:placeholder>
          <w:dataBinding w:prefixMappings="xmlns:gbs='http://www.software-innovation.no/growBusinessDocument'" w:xpath="/gbs:GrowBusinessDocument/gbs:Attachments[@gbs:key='10019']" w:storeItemID="{48AF7295-80CF-4D0B-80CD-8202D88BFDD8}"/>
          <w:text/>
        </w:sdtPr>
        <w:sdtEndPr/>
        <w:sdtContent>
          <w:r w:rsidR="004E3DA2">
            <w:instrText xml:space="preserve">  </w:instrText>
          </w:r>
        </w:sdtContent>
      </w:sdt>
      <w:r>
        <w:instrText>"&lt;&gt;"  " "</w:instrText>
      </w:r>
    </w:p>
    <w:p w:rsidR="007B7CAB" w:rsidRDefault="00792481" w:rsidP="009A4956">
      <w:sdt>
        <w:sdtPr>
          <w:tag w:val="Label_Vedlegg"/>
          <w:id w:val="260808002"/>
          <w:placeholder>
            <w:docPart w:val="BA909FD2A8624998815602826C453F15"/>
          </w:placeholder>
          <w:text/>
        </w:sdtPr>
        <w:sdtEndPr/>
        <w:sdtContent>
          <w:r w:rsidR="004E3DA2">
            <w:instrText>Vedlegg</w:instrText>
          </w:r>
        </w:sdtContent>
      </w:sdt>
      <w:r w:rsidR="009A4956">
        <w:instrText xml:space="preserve">: </w:instrText>
      </w:r>
      <w:sdt>
        <w:sdtPr>
          <w:tag w:val="Attachments"/>
          <w:id w:val="10018"/>
          <w:lock w:val="contentLocked"/>
          <w:placeholder>
            <w:docPart w:val="F465D5D0D35D4792B13FA57114A24132"/>
          </w:placeholder>
          <w:dataBinding w:prefixMappings="xmlns:gbs='http://www.software-innovation.no/growBusinessDocument'" w:xpath="/gbs:GrowBusinessDocument/gbs:Attachments[@gbs:key='10018']" w:storeItemID="{48AF7295-80CF-4D0B-80CD-8202D88BFDD8}"/>
          <w:text/>
        </w:sdtPr>
        <w:sdtEndPr/>
        <w:sdtContent>
          <w:r w:rsidR="004E3DA2">
            <w:instrText xml:space="preserve">  </w:instrText>
          </w:r>
        </w:sdtContent>
      </w:sdt>
    </w:p>
    <w:p w:rsidR="009A4956" w:rsidRDefault="009A4956" w:rsidP="009A4956">
      <w:r>
        <w:instrText xml:space="preserve">" </w:instrText>
      </w:r>
      <w:r>
        <w:fldChar w:fldCharType="end"/>
      </w:r>
      <w:r w:rsidR="00696567">
        <w:t xml:space="preserve"> </w:t>
      </w:r>
    </w:p>
    <w:sdt>
      <w:sdtPr>
        <w:tag w:val="Mottakerblokk"/>
        <w:id w:val="-1460179615"/>
        <w:lock w:val="contentLocked"/>
        <w:placeholder>
          <w:docPart w:val="4780FCC786154FE1853639F9DBE77730"/>
        </w:placeholder>
      </w:sdtPr>
      <w:sdtEndPr/>
      <w:sdtContent>
        <w:sdt>
          <w:sdtPr>
            <w:tag w:val="Label_Likelydendebrevsendttil"/>
            <w:id w:val="-1927570912"/>
            <w:placeholder>
              <w:docPart w:val="DefaultPlaceholder_1081868574"/>
            </w:placeholder>
            <w15:appearance w15:val="hidden"/>
            <w:text/>
          </w:sdtPr>
          <w:sdtContent>
            <w:p w:rsidR="004E3DA2" w:rsidRPr="004E3DA2" w:rsidRDefault="004E3DA2" w:rsidP="00CC60F3">
              <w:pPr>
                <w:tabs>
                  <w:tab w:val="left" w:pos="5103"/>
                </w:tabs>
              </w:pPr>
              <w:r w:rsidRPr="004E3DA2">
                <w:t>Likelydende brev sendt til</w:t>
              </w:r>
            </w:p>
          </w:sdtContent>
        </w:sdt>
        <w:p w:rsidR="004E3DA2" w:rsidRDefault="004E3DA2" w:rsidP="00CC60F3">
          <w:pPr>
            <w:tabs>
              <w:tab w:val="left" w:pos="5103"/>
            </w:tabs>
          </w:pPr>
          <w:r>
            <w:t>Randaberg kommune, Postboks 40, 4096 RANDABERG</w:t>
          </w:r>
        </w:p>
        <w:p w:rsidR="004E3DA2" w:rsidRDefault="004E3DA2" w:rsidP="00CC60F3">
          <w:pPr>
            <w:tabs>
              <w:tab w:val="left" w:pos="5103"/>
            </w:tabs>
          </w:pPr>
          <w:r>
            <w:t>Rogaland fylkeskommune, Postboks 130 Sentrum, 4001 STAVANGER</w:t>
          </w:r>
        </w:p>
        <w:p w:rsidR="004E3DA2" w:rsidRDefault="004E3DA2" w:rsidP="00CC60F3">
          <w:pPr>
            <w:tabs>
              <w:tab w:val="left" w:pos="5103"/>
            </w:tabs>
          </w:pPr>
          <w:r>
            <w:t>Sandnes kommune, Postboks 583, 4305 SANDNES</w:t>
          </w:r>
        </w:p>
        <w:p w:rsidR="004E3DA2" w:rsidRDefault="004E3DA2" w:rsidP="00CC60F3">
          <w:pPr>
            <w:tabs>
              <w:tab w:val="left" w:pos="5103"/>
            </w:tabs>
          </w:pPr>
          <w:r>
            <w:t>Sola kommune, Postboks 99, 4097 SOLA</w:t>
          </w:r>
        </w:p>
        <w:p w:rsidR="004E3DA2" w:rsidRDefault="004E3DA2" w:rsidP="00CC60F3">
          <w:pPr>
            <w:tabs>
              <w:tab w:val="left" w:pos="5103"/>
            </w:tabs>
          </w:pPr>
          <w:r>
            <w:t>Stavanger kommune, Postboks 8001, 4068 STAVANGER</w:t>
          </w:r>
        </w:p>
        <w:p w:rsidR="004E3DA2" w:rsidRDefault="004E3DA2" w:rsidP="00CC60F3">
          <w:pPr>
            <w:tabs>
              <w:tab w:val="left" w:pos="5103"/>
            </w:tabs>
          </w:pPr>
        </w:p>
        <w:sdt>
          <w:sdtPr>
            <w:tag w:val="Label_Kopi til"/>
            <w:id w:val="-1944296503"/>
            <w:placeholder>
              <w:docPart w:val="DefaultPlaceholder_1081868574"/>
            </w:placeholder>
            <w15:appearance w15:val="hidden"/>
            <w:text/>
          </w:sdtPr>
          <w:sdtContent>
            <w:p w:rsidR="004E3DA2" w:rsidRPr="004E3DA2" w:rsidRDefault="004E3DA2" w:rsidP="00CC60F3">
              <w:pPr>
                <w:tabs>
                  <w:tab w:val="left" w:pos="5103"/>
                </w:tabs>
              </w:pPr>
              <w:r w:rsidRPr="004E3DA2">
                <w:t>Kopi</w:t>
              </w:r>
            </w:p>
          </w:sdtContent>
        </w:sdt>
        <w:p w:rsidR="004E3DA2" w:rsidRDefault="004E3DA2" w:rsidP="00CC60F3">
          <w:pPr>
            <w:tabs>
              <w:tab w:val="left" w:pos="5103"/>
            </w:tabs>
          </w:pPr>
          <w:r>
            <w:t>Fylkesmannen i Rogaland, Postboks 59, 4001 STAVANGER</w:t>
          </w:r>
        </w:p>
        <w:p w:rsidR="000B5859" w:rsidRDefault="004E3DA2" w:rsidP="00CC60F3">
          <w:pPr>
            <w:tabs>
              <w:tab w:val="left" w:pos="5103"/>
            </w:tabs>
          </w:pPr>
          <w:r>
            <w:t>Jernbanedirektoratet, Postboks 16, 0101 OSLO</w:t>
          </w:r>
        </w:p>
      </w:sdtContent>
    </w:sdt>
    <w:p w:rsidR="005C12A0" w:rsidRPr="004E3DA2" w:rsidRDefault="005C12A0" w:rsidP="005C12A0"/>
    <w:sectPr w:rsidR="005C12A0" w:rsidRPr="004E3DA2" w:rsidSect="00957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81" w:rsidRDefault="00792481" w:rsidP="00C60BDA">
      <w:r>
        <w:separator/>
      </w:r>
    </w:p>
  </w:endnote>
  <w:endnote w:type="continuationSeparator" w:id="0">
    <w:p w:rsidR="00792481" w:rsidRDefault="00792481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Demi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5" w:rsidRDefault="0039139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5" w:rsidRDefault="0039139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47" w:rsidRPr="0069452B" w:rsidRDefault="00427647" w:rsidP="0069452B">
    <w:pPr>
      <w:rPr>
        <w:sz w:val="14"/>
        <w:szCs w:val="14"/>
      </w:rPr>
    </w:pPr>
    <w:bookmarkStart w:id="21" w:name="bunn_fylke"/>
    <w:r w:rsidRPr="0069452B">
      <w:rPr>
        <w:sz w:val="14"/>
        <w:szCs w:val="14"/>
      </w:rPr>
      <w:t xml:space="preserve"> </w:t>
    </w:r>
    <w:bookmarkEnd w:id="21"/>
  </w:p>
  <w:tbl>
    <w:tblPr>
      <w:tblW w:w="1018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427647" w:rsidRPr="001E6712" w:rsidTr="006B52A5">
      <w:trPr>
        <w:trHeight w:hRule="exact" w:val="198"/>
      </w:trPr>
      <w:tc>
        <w:tcPr>
          <w:tcW w:w="2628" w:type="dxa"/>
        </w:tcPr>
        <w:bookmarkStart w:id="22" w:name="BTK1R1" w:colFirst="0" w:colLast="0" w:displacedByCustomXml="next"/>
        <w:bookmarkStart w:id="23" w:name="BTK2R1" w:colFirst="1" w:colLast="1" w:displacedByCustomXml="next"/>
        <w:bookmarkStart w:id="24" w:name="BTK3R1" w:colFirst="2" w:colLast="2" w:displacedByCustomXml="next"/>
        <w:bookmarkStart w:id="25" w:name="BTK4R1" w:colFirst="3" w:colLast="3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:rsidR="00427647" w:rsidRPr="001E6712" w:rsidRDefault="00792481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DefaultPlaceholder_1081868574"/>
              </w:placeholder>
              <w:text/>
            </w:sdtPr>
            <w:sdtEndPr/>
            <w:sdtContent>
              <w:r w:rsidR="004E3DA2">
                <w:rPr>
                  <w:sz w:val="13"/>
                  <w:szCs w:val="13"/>
                </w:rPr>
                <w:t>Telefon: 22 07 30 00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427647" w:rsidRPr="001E6712" w:rsidTr="006B52A5">
      <w:trPr>
        <w:trHeight w:hRule="exact" w:val="198"/>
      </w:trPr>
      <w:tc>
        <w:tcPr>
          <w:tcW w:w="2628" w:type="dxa"/>
        </w:tcPr>
        <w:bookmarkEnd w:id="22" w:displacedByCustomXml="next"/>
        <w:bookmarkEnd w:id="23" w:displacedByCustomXml="next"/>
        <w:bookmarkEnd w:id="24" w:displacedByCustomXml="next"/>
        <w:bookmarkEnd w:id="25" w:displacedByCustomXml="next"/>
        <w:bookmarkStart w:id="26" w:name="BTK1R2" w:colFirst="0" w:colLast="0" w:displacedByCustomXml="next"/>
        <w:bookmarkStart w:id="27" w:name="BTK2R2" w:colFirst="1" w:colLast="1" w:displacedByCustomXml="next"/>
        <w:bookmarkStart w:id="28" w:name="BTK3R2" w:colFirst="2" w:colLast="2" w:displacedByCustomXml="next"/>
        <w:bookmarkStart w:id="29" w:name="BTK4R2" w:colFirst="3" w:colLast="3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:rsidR="00427647" w:rsidRPr="001E6712" w:rsidRDefault="00427647" w:rsidP="0069452B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20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Address[@gbs:key='10020']" w:storeItemID="{48AF7295-80CF-4D0B-80CD-8202D88BFDD8}"/>
          <w:text/>
        </w:sdtPr>
        <w:sdtEndPr/>
        <w:sdtContent>
          <w:tc>
            <w:tcPr>
              <w:tcW w:w="2700" w:type="dxa"/>
            </w:tcPr>
            <w:p w:rsidR="00427647" w:rsidRPr="001E6712" w:rsidRDefault="00391395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Brynsengfaret 6A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427647" w:rsidRPr="001E6712" w:rsidTr="006B52A5">
      <w:trPr>
        <w:trHeight w:hRule="exact" w:val="198"/>
      </w:trPr>
      <w:bookmarkEnd w:id="26" w:displacedByCustomXml="next"/>
      <w:bookmarkEnd w:id="27" w:displacedByCustomXml="next"/>
      <w:bookmarkEnd w:id="28" w:displacedByCustomXml="next"/>
      <w:bookmarkEnd w:id="29" w:displacedByCustomXml="next"/>
      <w:bookmarkStart w:id="30" w:name="BTK1R3" w:colFirst="0" w:colLast="0" w:displacedByCustomXml="next"/>
      <w:bookmarkStart w:id="31" w:name="BTK2R3" w:colFirst="1" w:colLast="1" w:displacedByCustomXml="next"/>
      <w:bookmarkStart w:id="32" w:name="BTK3R3" w:colFirst="2" w:colLast="2" w:displacedByCustomXml="next"/>
      <w:bookmarkStart w:id="33" w:name="BTK4R3" w:colFirst="3" w:colLast="3" w:displacedByCustomXml="next"/>
      <w:sdt>
        <w:sdtPr>
          <w:rPr>
            <w:sz w:val="13"/>
            <w:szCs w:val="13"/>
          </w:rPr>
          <w:tag w:val="Value_Bunntekst_Kol1_Rad3"/>
          <w:id w:val="1001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StructureNumber[@gbs:key='10017']" w:storeItemID="{48AF7295-80CF-4D0B-80CD-8202D88BFDD8}"/>
          <w:text/>
        </w:sdtPr>
        <w:sdtEndPr/>
        <w:sdtContent>
          <w:tc>
            <w:tcPr>
              <w:tcW w:w="2628" w:type="dxa"/>
            </w:tcPr>
            <w:p w:rsidR="00427647" w:rsidRPr="001E6712" w:rsidRDefault="00391395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Vegdirektoratet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391395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firmapost@vegvesen.no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21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Zip[@gbs:key='10021']" w:storeItemID="{48AF7295-80CF-4D0B-80CD-8202D88BFDD8}"/>
          <w:text/>
        </w:sdtPr>
        <w:sdtEndPr/>
        <w:sdtContent>
          <w:tc>
            <w:tcPr>
              <w:tcW w:w="2700" w:type="dxa"/>
            </w:tcPr>
            <w:p w:rsidR="00427647" w:rsidRPr="001E6712" w:rsidRDefault="00391395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0667 OSLO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Regnskap</w:t>
              </w:r>
            </w:p>
          </w:sdtContent>
        </w:sdt>
      </w:tc>
    </w:tr>
    <w:tr w:rsidR="00427647" w:rsidRPr="001E6712" w:rsidTr="006B52A5">
      <w:trPr>
        <w:trHeight w:hRule="exact" w:val="198"/>
      </w:trPr>
      <w:bookmarkEnd w:id="30" w:displacedByCustomXml="next"/>
      <w:bookmarkEnd w:id="31" w:displacedByCustomXml="next"/>
      <w:bookmarkEnd w:id="32" w:displacedByCustomXml="next"/>
      <w:bookmarkEnd w:id="33" w:displacedByCustomXml="next"/>
      <w:bookmarkStart w:id="34" w:name="BTK1R4" w:colFirst="0" w:colLast="0" w:displacedByCustomXml="next"/>
      <w:bookmarkStart w:id="35" w:name="BTK2R4" w:colFirst="1" w:colLast="1" w:displacedByCustomXml="next"/>
      <w:bookmarkStart w:id="36" w:name="BTK3R4" w:colFirst="2" w:colLast="2" w:displacedByCustomXml="next"/>
      <w:bookmarkStart w:id="37" w:name="BTK4R4" w:colFirst="3" w:colLast="3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:rsidR="00427647" w:rsidRPr="001E6712" w:rsidRDefault="00391395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6706 Etterstad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91CEB768B54147DBB98804269E238683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5F7B7CA82662426E9411C2516776C0CD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610053FF9699452EAF2F11D8DE2A8205"/>
          </w:placeholder>
          <w:text/>
        </w:sdtPr>
        <w:sdtEndPr/>
        <w:sdtContent>
          <w:tc>
            <w:tcPr>
              <w:tcW w:w="216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702</w:t>
              </w:r>
            </w:p>
          </w:tc>
        </w:sdtContent>
      </w:sdt>
    </w:tr>
    <w:tr w:rsidR="00427647" w:rsidRPr="001E6712" w:rsidTr="006B52A5">
      <w:trPr>
        <w:trHeight w:hRule="exact" w:val="198"/>
      </w:trPr>
      <w:bookmarkEnd w:id="34" w:displacedByCustomXml="next"/>
      <w:bookmarkEnd w:id="35" w:displacedByCustomXml="next"/>
      <w:bookmarkEnd w:id="36" w:displacedByCustomXml="next"/>
      <w:bookmarkEnd w:id="37" w:displacedByCustomXml="next"/>
      <w:bookmarkStart w:id="38" w:name="BTK1R5" w:colFirst="0" w:colLast="0" w:displacedByCustomXml="next"/>
      <w:bookmarkStart w:id="39" w:name="BTK2R5" w:colFirst="1" w:colLast="1" w:displacedByCustomXml="next"/>
      <w:bookmarkStart w:id="40" w:name="BTK3R5" w:colFirst="2" w:colLast="2" w:displacedByCustomXml="next"/>
      <w:bookmarkStart w:id="41" w:name="BTK4R5" w:colFirst="3" w:colLast="3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:rsidR="00427647" w:rsidRPr="001E6712" w:rsidRDefault="00391395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0609 OSLO</w:t>
              </w:r>
            </w:p>
          </w:tc>
        </w:sdtContent>
      </w:sdt>
      <w:bookmarkStart w:id="42" w:name="OLE_LINK1"/>
      <w:tc>
        <w:tcPr>
          <w:tcW w:w="2700" w:type="dxa"/>
        </w:tcPr>
        <w:p w:rsidR="00427647" w:rsidRPr="001E6712" w:rsidRDefault="00792481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DefaultPlaceholder_1081868574"/>
              </w:placeholder>
              <w:text/>
            </w:sdtPr>
            <w:sdtEndPr/>
            <w:sdtContent>
              <w:r w:rsidR="004E3DA2">
                <w:rPr>
                  <w:sz w:val="13"/>
                  <w:szCs w:val="13"/>
                </w:rPr>
                <w:t>Org.nr: 971032081</w:t>
              </w:r>
            </w:sdtContent>
          </w:sdt>
          <w:bookmarkEnd w:id="42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74C28BE6CAFC48C89F80726CEDF52146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DefaultPlaceholder_1081868574"/>
            </w:placeholder>
            <w:text/>
          </w:sdtPr>
          <w:sdtEndPr/>
          <w:sdtContent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427647" w:rsidRPr="001E6712" w:rsidTr="006B52A5">
      <w:trPr>
        <w:trHeight w:hRule="exact" w:val="198"/>
      </w:trPr>
      <w:bookmarkEnd w:id="38" w:displacedByCustomXml="next"/>
      <w:bookmarkEnd w:id="39" w:displacedByCustomXml="next"/>
      <w:bookmarkEnd w:id="40" w:displacedByCustomXml="next"/>
      <w:bookmarkEnd w:id="41" w:displacedByCustomXml="next"/>
      <w:bookmarkStart w:id="43" w:name="BTK4R6" w:colFirst="3" w:colLast="3" w:displacedByCustomXml="next"/>
      <w:bookmarkStart w:id="44" w:name="BTK3R6" w:colFirst="2" w:colLast="2" w:displacedByCustomXml="next"/>
      <w:bookmarkStart w:id="45" w:name="BTK2R6" w:colFirst="1" w:colLast="1" w:displacedByCustomXml="next"/>
      <w:bookmarkStart w:id="46" w:name="BTK1R6" w:colFirst="0" w:colLast="0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ED2B5D8B6A0A4DA1A16CB46277D9583B"/>
          </w:placeholder>
          <w:showingPlcHdr/>
          <w:text/>
        </w:sdtPr>
        <w:sdtEndPr/>
        <w:sdtContent>
          <w:tc>
            <w:tcPr>
              <w:tcW w:w="2628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9C1C35ADCE004B2F8B6C6829846925A2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F3EFFA1A981D4664AD6DDB798931FCC4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p w:rsidR="00427647" w:rsidRPr="001E6712" w:rsidRDefault="00792481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placeholder>
                <w:docPart w:val="8B8B3E3F77794325AFE6CE4D01B5CFF3"/>
              </w:placeholder>
              <w:showingPlcHdr/>
              <w:text/>
            </w:sdtPr>
            <w:sdtEndPr/>
            <w:sdtContent>
              <w:r w:rsidR="004E3DA2" w:rsidRPr="00AC4C2F">
                <w:rPr>
                  <w:rStyle w:val="Plassholdertekst"/>
                  <w:rFonts w:eastAsiaTheme="minorHAnsi"/>
                </w:rPr>
                <w:t xml:space="preserve"> </w:t>
              </w:r>
            </w:sdtContent>
          </w:sdt>
        </w:p>
      </w:tc>
    </w:tr>
    <w:tr w:rsidR="00427647" w:rsidRPr="001E6712" w:rsidTr="006B52A5">
      <w:trPr>
        <w:trHeight w:hRule="exact" w:val="198"/>
      </w:trPr>
      <w:bookmarkEnd w:id="43" w:displacedByCustomXml="next"/>
      <w:bookmarkEnd w:id="44" w:displacedByCustomXml="next"/>
      <w:bookmarkEnd w:id="45" w:displacedByCustomXml="next"/>
      <w:bookmarkEnd w:id="46" w:displacedByCustomXml="next"/>
      <w:bookmarkStart w:id="47" w:name="BTK4R7" w:colFirst="3" w:colLast="3" w:displacedByCustomXml="next"/>
      <w:bookmarkStart w:id="48" w:name="BTK1R7" w:colFirst="0" w:colLast="0" w:displacedByCustomXml="next"/>
      <w:bookmarkStart w:id="49" w:name="BTK3R7" w:colFirst="2" w:colLast="2" w:displacedByCustomXml="next"/>
      <w:bookmarkStart w:id="50" w:name="BTK2R7" w:colFirst="1" w:colLast="1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BD1CC62068C54DF79D7B4191A37A1A19"/>
          </w:placeholder>
          <w:showingPlcHdr/>
          <w:text/>
        </w:sdtPr>
        <w:sdtEndPr/>
        <w:sdtContent>
          <w:tc>
            <w:tcPr>
              <w:tcW w:w="2628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A6A6FCBD2837448397CE06F0B772C993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3DA01FDADB08451EA7CE979825FF048D"/>
          </w:placeholder>
          <w:showingPlcHdr/>
          <w:text/>
        </w:sdtPr>
        <w:sdtEndPr/>
        <w:sdtContent>
          <w:tc>
            <w:tcPr>
              <w:tcW w:w="270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276785240"/>
          <w:placeholder>
            <w:docPart w:val="847D0715B3364CBA902582D53686B4C1"/>
          </w:placeholder>
          <w:showingPlcHdr/>
          <w:text/>
        </w:sdtPr>
        <w:sdtEndPr/>
        <w:sdtContent>
          <w:tc>
            <w:tcPr>
              <w:tcW w:w="2160" w:type="dxa"/>
            </w:tcPr>
            <w:p w:rsidR="00427647" w:rsidRPr="001E6712" w:rsidRDefault="004E3DA2" w:rsidP="0069452B">
              <w:pPr>
                <w:rPr>
                  <w:sz w:val="13"/>
                  <w:szCs w:val="13"/>
                </w:rPr>
              </w:pPr>
              <w:r w:rsidRPr="00AC4C2F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  <w:bookmarkEnd w:id="50"/>
    <w:bookmarkEnd w:id="49"/>
    <w:bookmarkEnd w:id="48"/>
    <w:bookmarkEnd w:id="47"/>
  </w:tbl>
  <w:p w:rsidR="00427647" w:rsidRPr="0069452B" w:rsidRDefault="00427647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81" w:rsidRDefault="00792481" w:rsidP="00C60BDA">
      <w:r>
        <w:separator/>
      </w:r>
    </w:p>
  </w:footnote>
  <w:footnote w:type="continuationSeparator" w:id="0">
    <w:p w:rsidR="00792481" w:rsidRDefault="00792481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5" w:rsidRDefault="0039139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47" w:rsidRDefault="00427647" w:rsidP="00383E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443F0">
      <w:rPr>
        <w:rStyle w:val="Sidetall"/>
        <w:noProof/>
      </w:rPr>
      <w:t>2</w:t>
    </w:r>
    <w:r>
      <w:rPr>
        <w:rStyle w:val="Sidetall"/>
      </w:rPr>
      <w:fldChar w:fldCharType="end"/>
    </w:r>
  </w:p>
  <w:p w:rsidR="00427647" w:rsidRDefault="00427647" w:rsidP="00383EE1">
    <w:pPr>
      <w:pStyle w:val="Topptekst"/>
      <w:tabs>
        <w:tab w:val="left" w:pos="4153"/>
      </w:tabs>
      <w:ind w:right="360"/>
    </w:pPr>
    <w:r>
      <w:tab/>
    </w:r>
  </w:p>
  <w:p w:rsidR="00427647" w:rsidRDefault="0042764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23"/>
      <w:gridCol w:w="3023"/>
      <w:gridCol w:w="3024"/>
    </w:tblGrid>
    <w:tr w:rsidR="00427647" w:rsidTr="001D4D6F">
      <w:trPr>
        <w:trHeight w:hRule="exact" w:val="1709"/>
        <w:jc w:val="center"/>
      </w:trPr>
      <w:tc>
        <w:tcPr>
          <w:tcW w:w="3023" w:type="dxa"/>
        </w:tcPr>
        <w:p w:rsidR="00427647" w:rsidRDefault="00427647" w:rsidP="00EF4C25">
          <w:pPr>
            <w:pStyle w:val="Topptekst"/>
          </w:pPr>
          <w:bookmarkStart w:id="18" w:name="logo_left" w:colFirst="0" w:colLast="0"/>
          <w:bookmarkStart w:id="19" w:name="logo_right" w:colFirst="2" w:colLast="2"/>
          <w:bookmarkStart w:id="20" w:name="logo_mid" w:colFirst="1" w:colLast="1"/>
        </w:p>
      </w:tc>
      <w:tc>
        <w:tcPr>
          <w:tcW w:w="3023" w:type="dxa"/>
        </w:tcPr>
        <w:p w:rsidR="00427647" w:rsidRDefault="004E3DA2" w:rsidP="00383EE1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4455BDF0" wp14:editId="7F2B7723">
                <wp:extent cx="1368552" cy="716280"/>
                <wp:effectExtent l="0" t="0" r="3175" b="7620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:rsidR="00427647" w:rsidRDefault="00427647" w:rsidP="00EF4C25">
          <w:pPr>
            <w:pStyle w:val="Topptekst"/>
            <w:jc w:val="right"/>
          </w:pPr>
        </w:p>
      </w:tc>
    </w:tr>
  </w:tbl>
  <w:bookmarkEnd w:id="18"/>
  <w:bookmarkEnd w:id="19"/>
  <w:bookmarkEnd w:id="20"/>
  <w:p w:rsidR="00427647" w:rsidRPr="00383EE1" w:rsidRDefault="00427647">
    <w:pPr>
      <w:pStyle w:val="Topptekst"/>
      <w:rPr>
        <w:sz w:val="8"/>
        <w:szCs w:val="8"/>
      </w:rPr>
    </w:pPr>
    <w:r w:rsidRPr="00CF2893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0A9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F61C2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0AD40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1699B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CC9A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E84C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1040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B244B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9B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4057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DE753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95622"/>
    <w:multiLevelType w:val="hybridMultilevel"/>
    <w:tmpl w:val="298AF1C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D6D6A"/>
    <w:multiLevelType w:val="hybridMultilevel"/>
    <w:tmpl w:val="F37EEA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840"/>
    <w:rsid w:val="00006CD9"/>
    <w:rsid w:val="00020E96"/>
    <w:rsid w:val="00026844"/>
    <w:rsid w:val="00027D29"/>
    <w:rsid w:val="000415C7"/>
    <w:rsid w:val="00046045"/>
    <w:rsid w:val="000578BE"/>
    <w:rsid w:val="0006401A"/>
    <w:rsid w:val="000667FC"/>
    <w:rsid w:val="00067595"/>
    <w:rsid w:val="00091185"/>
    <w:rsid w:val="000977A3"/>
    <w:rsid w:val="000A48D0"/>
    <w:rsid w:val="000A69B9"/>
    <w:rsid w:val="000A7194"/>
    <w:rsid w:val="000B004C"/>
    <w:rsid w:val="000B2C73"/>
    <w:rsid w:val="000B5859"/>
    <w:rsid w:val="000C033A"/>
    <w:rsid w:val="000C7B1A"/>
    <w:rsid w:val="000D1B97"/>
    <w:rsid w:val="000D2CFE"/>
    <w:rsid w:val="000E1D38"/>
    <w:rsid w:val="000E4ADE"/>
    <w:rsid w:val="000E5872"/>
    <w:rsid w:val="00101F58"/>
    <w:rsid w:val="00116642"/>
    <w:rsid w:val="001202E9"/>
    <w:rsid w:val="00127F11"/>
    <w:rsid w:val="00155483"/>
    <w:rsid w:val="0015615C"/>
    <w:rsid w:val="0016153D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9B1"/>
    <w:rsid w:val="001B649B"/>
    <w:rsid w:val="001D1D23"/>
    <w:rsid w:val="001D2114"/>
    <w:rsid w:val="001D4D6F"/>
    <w:rsid w:val="001D7AC8"/>
    <w:rsid w:val="001E6712"/>
    <w:rsid w:val="001E76B1"/>
    <w:rsid w:val="001F35F4"/>
    <w:rsid w:val="00201323"/>
    <w:rsid w:val="00202DE4"/>
    <w:rsid w:val="00203EE1"/>
    <w:rsid w:val="002151E1"/>
    <w:rsid w:val="00215D16"/>
    <w:rsid w:val="00220C14"/>
    <w:rsid w:val="00230CAC"/>
    <w:rsid w:val="00233746"/>
    <w:rsid w:val="00235226"/>
    <w:rsid w:val="00267202"/>
    <w:rsid w:val="002715BE"/>
    <w:rsid w:val="00272366"/>
    <w:rsid w:val="00272620"/>
    <w:rsid w:val="00273537"/>
    <w:rsid w:val="002849C3"/>
    <w:rsid w:val="0028576E"/>
    <w:rsid w:val="002869A3"/>
    <w:rsid w:val="00286A92"/>
    <w:rsid w:val="002C17AC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3052EA"/>
    <w:rsid w:val="003139B0"/>
    <w:rsid w:val="00313F95"/>
    <w:rsid w:val="00324DCA"/>
    <w:rsid w:val="00331597"/>
    <w:rsid w:val="00333566"/>
    <w:rsid w:val="00336294"/>
    <w:rsid w:val="0034004A"/>
    <w:rsid w:val="00343462"/>
    <w:rsid w:val="00350B88"/>
    <w:rsid w:val="00355D07"/>
    <w:rsid w:val="00360918"/>
    <w:rsid w:val="003634F9"/>
    <w:rsid w:val="003640A6"/>
    <w:rsid w:val="00367C02"/>
    <w:rsid w:val="003800B9"/>
    <w:rsid w:val="003803A7"/>
    <w:rsid w:val="00383DE3"/>
    <w:rsid w:val="00383EE1"/>
    <w:rsid w:val="00384825"/>
    <w:rsid w:val="00391395"/>
    <w:rsid w:val="003A305C"/>
    <w:rsid w:val="003A6DCE"/>
    <w:rsid w:val="003A7409"/>
    <w:rsid w:val="003B52C1"/>
    <w:rsid w:val="003C1343"/>
    <w:rsid w:val="003C695B"/>
    <w:rsid w:val="003C6A9C"/>
    <w:rsid w:val="003C718F"/>
    <w:rsid w:val="003E6FDA"/>
    <w:rsid w:val="003F0AD1"/>
    <w:rsid w:val="003F7E0A"/>
    <w:rsid w:val="004004CB"/>
    <w:rsid w:val="00404802"/>
    <w:rsid w:val="00407512"/>
    <w:rsid w:val="004209A0"/>
    <w:rsid w:val="00423AAA"/>
    <w:rsid w:val="0042536D"/>
    <w:rsid w:val="00427647"/>
    <w:rsid w:val="00427D8D"/>
    <w:rsid w:val="00431AB2"/>
    <w:rsid w:val="004365F6"/>
    <w:rsid w:val="00436C09"/>
    <w:rsid w:val="00440F09"/>
    <w:rsid w:val="00441CFE"/>
    <w:rsid w:val="0045395D"/>
    <w:rsid w:val="004638A4"/>
    <w:rsid w:val="0046429F"/>
    <w:rsid w:val="00465D73"/>
    <w:rsid w:val="00472AC4"/>
    <w:rsid w:val="00480A62"/>
    <w:rsid w:val="0048297F"/>
    <w:rsid w:val="00490B55"/>
    <w:rsid w:val="00497B93"/>
    <w:rsid w:val="004A6938"/>
    <w:rsid w:val="004B0375"/>
    <w:rsid w:val="004B1D3B"/>
    <w:rsid w:val="004B4BD0"/>
    <w:rsid w:val="004B4E0F"/>
    <w:rsid w:val="004B56E0"/>
    <w:rsid w:val="004B6CD2"/>
    <w:rsid w:val="004C002F"/>
    <w:rsid w:val="004C3D2C"/>
    <w:rsid w:val="004C70C9"/>
    <w:rsid w:val="004D0905"/>
    <w:rsid w:val="004E3DA2"/>
    <w:rsid w:val="00505D27"/>
    <w:rsid w:val="00510CF0"/>
    <w:rsid w:val="0051109D"/>
    <w:rsid w:val="005162F2"/>
    <w:rsid w:val="0051634F"/>
    <w:rsid w:val="00522752"/>
    <w:rsid w:val="005244DE"/>
    <w:rsid w:val="005346E1"/>
    <w:rsid w:val="00545363"/>
    <w:rsid w:val="005561E2"/>
    <w:rsid w:val="00573CC1"/>
    <w:rsid w:val="0057729F"/>
    <w:rsid w:val="0057769F"/>
    <w:rsid w:val="005839A7"/>
    <w:rsid w:val="005845E1"/>
    <w:rsid w:val="00585574"/>
    <w:rsid w:val="00590146"/>
    <w:rsid w:val="00596BE2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604E3D"/>
    <w:rsid w:val="0061032E"/>
    <w:rsid w:val="00612D76"/>
    <w:rsid w:val="00612E85"/>
    <w:rsid w:val="0061473E"/>
    <w:rsid w:val="00622987"/>
    <w:rsid w:val="00626DD0"/>
    <w:rsid w:val="0063070A"/>
    <w:rsid w:val="00635D70"/>
    <w:rsid w:val="00640EF5"/>
    <w:rsid w:val="00641254"/>
    <w:rsid w:val="00646E69"/>
    <w:rsid w:val="006551BE"/>
    <w:rsid w:val="00691B45"/>
    <w:rsid w:val="00692CE3"/>
    <w:rsid w:val="00693783"/>
    <w:rsid w:val="0069452B"/>
    <w:rsid w:val="00696567"/>
    <w:rsid w:val="006974ED"/>
    <w:rsid w:val="00697C38"/>
    <w:rsid w:val="006B52A5"/>
    <w:rsid w:val="006C4572"/>
    <w:rsid w:val="006D4535"/>
    <w:rsid w:val="006D67F8"/>
    <w:rsid w:val="006F2D3F"/>
    <w:rsid w:val="00701FDF"/>
    <w:rsid w:val="0070348C"/>
    <w:rsid w:val="00714B84"/>
    <w:rsid w:val="007273DA"/>
    <w:rsid w:val="007331CC"/>
    <w:rsid w:val="00735F89"/>
    <w:rsid w:val="007375E2"/>
    <w:rsid w:val="00752547"/>
    <w:rsid w:val="00760499"/>
    <w:rsid w:val="0076230C"/>
    <w:rsid w:val="00766D02"/>
    <w:rsid w:val="00774A49"/>
    <w:rsid w:val="00777FD3"/>
    <w:rsid w:val="00791C08"/>
    <w:rsid w:val="00792481"/>
    <w:rsid w:val="00794757"/>
    <w:rsid w:val="007A3ED1"/>
    <w:rsid w:val="007A7DA8"/>
    <w:rsid w:val="007B3340"/>
    <w:rsid w:val="007B4EDD"/>
    <w:rsid w:val="007B68E5"/>
    <w:rsid w:val="007B7CAB"/>
    <w:rsid w:val="007E0990"/>
    <w:rsid w:val="007E1EFF"/>
    <w:rsid w:val="007E53CD"/>
    <w:rsid w:val="007E72ED"/>
    <w:rsid w:val="007F06A0"/>
    <w:rsid w:val="007F5290"/>
    <w:rsid w:val="007F6D7D"/>
    <w:rsid w:val="00827C04"/>
    <w:rsid w:val="0083119C"/>
    <w:rsid w:val="008335A0"/>
    <w:rsid w:val="008345E8"/>
    <w:rsid w:val="00847338"/>
    <w:rsid w:val="008531A7"/>
    <w:rsid w:val="00856F59"/>
    <w:rsid w:val="0086106C"/>
    <w:rsid w:val="00865078"/>
    <w:rsid w:val="008838B6"/>
    <w:rsid w:val="00883EE1"/>
    <w:rsid w:val="00885ED3"/>
    <w:rsid w:val="0089175F"/>
    <w:rsid w:val="00892C28"/>
    <w:rsid w:val="008A1BD5"/>
    <w:rsid w:val="008B3C86"/>
    <w:rsid w:val="008B645E"/>
    <w:rsid w:val="008D1C3A"/>
    <w:rsid w:val="008E3549"/>
    <w:rsid w:val="008E3FE6"/>
    <w:rsid w:val="008E483B"/>
    <w:rsid w:val="008F405A"/>
    <w:rsid w:val="008F50E8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7A8A"/>
    <w:rsid w:val="009348FD"/>
    <w:rsid w:val="00946B67"/>
    <w:rsid w:val="009529BB"/>
    <w:rsid w:val="009541A5"/>
    <w:rsid w:val="0095496D"/>
    <w:rsid w:val="00957F1F"/>
    <w:rsid w:val="009611C5"/>
    <w:rsid w:val="0096636B"/>
    <w:rsid w:val="00971A5B"/>
    <w:rsid w:val="00971B73"/>
    <w:rsid w:val="00983504"/>
    <w:rsid w:val="00984BC8"/>
    <w:rsid w:val="00991912"/>
    <w:rsid w:val="00997A8B"/>
    <w:rsid w:val="009A0537"/>
    <w:rsid w:val="009A4956"/>
    <w:rsid w:val="009A7C85"/>
    <w:rsid w:val="009B59D3"/>
    <w:rsid w:val="009B5DC4"/>
    <w:rsid w:val="009C1575"/>
    <w:rsid w:val="009D7F76"/>
    <w:rsid w:val="00A11CCF"/>
    <w:rsid w:val="00A12864"/>
    <w:rsid w:val="00A14075"/>
    <w:rsid w:val="00A15B77"/>
    <w:rsid w:val="00A25F8B"/>
    <w:rsid w:val="00A3363A"/>
    <w:rsid w:val="00A36635"/>
    <w:rsid w:val="00A42E61"/>
    <w:rsid w:val="00A43FEB"/>
    <w:rsid w:val="00A46EB5"/>
    <w:rsid w:val="00A549AE"/>
    <w:rsid w:val="00A54A19"/>
    <w:rsid w:val="00A60F11"/>
    <w:rsid w:val="00A62DD6"/>
    <w:rsid w:val="00A703E3"/>
    <w:rsid w:val="00A719E4"/>
    <w:rsid w:val="00A71FDB"/>
    <w:rsid w:val="00A72A10"/>
    <w:rsid w:val="00A80C4C"/>
    <w:rsid w:val="00A8483B"/>
    <w:rsid w:val="00A85E89"/>
    <w:rsid w:val="00A9370B"/>
    <w:rsid w:val="00A949AC"/>
    <w:rsid w:val="00AA7025"/>
    <w:rsid w:val="00AA7626"/>
    <w:rsid w:val="00AB1CEF"/>
    <w:rsid w:val="00AC0774"/>
    <w:rsid w:val="00AC2AA9"/>
    <w:rsid w:val="00AC70E6"/>
    <w:rsid w:val="00AD2E62"/>
    <w:rsid w:val="00AD6BEC"/>
    <w:rsid w:val="00AE02DB"/>
    <w:rsid w:val="00AE08B7"/>
    <w:rsid w:val="00AE3DEC"/>
    <w:rsid w:val="00AE50D5"/>
    <w:rsid w:val="00AF36C5"/>
    <w:rsid w:val="00AF40AF"/>
    <w:rsid w:val="00AF79AB"/>
    <w:rsid w:val="00B0405F"/>
    <w:rsid w:val="00B06AE7"/>
    <w:rsid w:val="00B14552"/>
    <w:rsid w:val="00B1470B"/>
    <w:rsid w:val="00B14C61"/>
    <w:rsid w:val="00B23D36"/>
    <w:rsid w:val="00B2430E"/>
    <w:rsid w:val="00B3241E"/>
    <w:rsid w:val="00B32EBA"/>
    <w:rsid w:val="00B42247"/>
    <w:rsid w:val="00B43159"/>
    <w:rsid w:val="00B51A39"/>
    <w:rsid w:val="00B55623"/>
    <w:rsid w:val="00B733CB"/>
    <w:rsid w:val="00B74C0E"/>
    <w:rsid w:val="00B82233"/>
    <w:rsid w:val="00B83473"/>
    <w:rsid w:val="00B83A8B"/>
    <w:rsid w:val="00B85756"/>
    <w:rsid w:val="00B9446F"/>
    <w:rsid w:val="00B951DE"/>
    <w:rsid w:val="00BA4E9E"/>
    <w:rsid w:val="00BB0E78"/>
    <w:rsid w:val="00BB6553"/>
    <w:rsid w:val="00BC0E75"/>
    <w:rsid w:val="00BC5C14"/>
    <w:rsid w:val="00BD0209"/>
    <w:rsid w:val="00BD3810"/>
    <w:rsid w:val="00BE15EB"/>
    <w:rsid w:val="00BE5949"/>
    <w:rsid w:val="00C020D9"/>
    <w:rsid w:val="00C045CC"/>
    <w:rsid w:val="00C07695"/>
    <w:rsid w:val="00C10E7C"/>
    <w:rsid w:val="00C114B0"/>
    <w:rsid w:val="00C1442A"/>
    <w:rsid w:val="00C14439"/>
    <w:rsid w:val="00C14692"/>
    <w:rsid w:val="00C34A1E"/>
    <w:rsid w:val="00C40F11"/>
    <w:rsid w:val="00C416F2"/>
    <w:rsid w:val="00C443F0"/>
    <w:rsid w:val="00C5034B"/>
    <w:rsid w:val="00C53D20"/>
    <w:rsid w:val="00C54666"/>
    <w:rsid w:val="00C60BDA"/>
    <w:rsid w:val="00C630BA"/>
    <w:rsid w:val="00C64388"/>
    <w:rsid w:val="00C67CEE"/>
    <w:rsid w:val="00C96EBA"/>
    <w:rsid w:val="00CA160E"/>
    <w:rsid w:val="00CA5813"/>
    <w:rsid w:val="00CB4428"/>
    <w:rsid w:val="00CB54CA"/>
    <w:rsid w:val="00CC2582"/>
    <w:rsid w:val="00CC5E3E"/>
    <w:rsid w:val="00CC60F3"/>
    <w:rsid w:val="00CD23DF"/>
    <w:rsid w:val="00CD340D"/>
    <w:rsid w:val="00CD5570"/>
    <w:rsid w:val="00CF0EFE"/>
    <w:rsid w:val="00CF15B4"/>
    <w:rsid w:val="00D02388"/>
    <w:rsid w:val="00D0297F"/>
    <w:rsid w:val="00D03E38"/>
    <w:rsid w:val="00D04FAF"/>
    <w:rsid w:val="00D073EB"/>
    <w:rsid w:val="00D12079"/>
    <w:rsid w:val="00D146A1"/>
    <w:rsid w:val="00D171AE"/>
    <w:rsid w:val="00D1742E"/>
    <w:rsid w:val="00D2657D"/>
    <w:rsid w:val="00D34FDD"/>
    <w:rsid w:val="00D44071"/>
    <w:rsid w:val="00D479FA"/>
    <w:rsid w:val="00D57775"/>
    <w:rsid w:val="00D57AF5"/>
    <w:rsid w:val="00D619EA"/>
    <w:rsid w:val="00D63026"/>
    <w:rsid w:val="00D6652A"/>
    <w:rsid w:val="00D813DF"/>
    <w:rsid w:val="00D819F8"/>
    <w:rsid w:val="00DA6BBB"/>
    <w:rsid w:val="00DB4A2F"/>
    <w:rsid w:val="00DC14EF"/>
    <w:rsid w:val="00DC209A"/>
    <w:rsid w:val="00DD106D"/>
    <w:rsid w:val="00DD4A17"/>
    <w:rsid w:val="00DD554A"/>
    <w:rsid w:val="00DE2B51"/>
    <w:rsid w:val="00DE3EF9"/>
    <w:rsid w:val="00DE470D"/>
    <w:rsid w:val="00DE5BB4"/>
    <w:rsid w:val="00DF35D7"/>
    <w:rsid w:val="00DF6201"/>
    <w:rsid w:val="00E07C01"/>
    <w:rsid w:val="00E153EE"/>
    <w:rsid w:val="00E15D0D"/>
    <w:rsid w:val="00E2125C"/>
    <w:rsid w:val="00E26913"/>
    <w:rsid w:val="00E26C7C"/>
    <w:rsid w:val="00E27B3E"/>
    <w:rsid w:val="00E31DBA"/>
    <w:rsid w:val="00E4538B"/>
    <w:rsid w:val="00E50388"/>
    <w:rsid w:val="00E50A00"/>
    <w:rsid w:val="00E53841"/>
    <w:rsid w:val="00E56E14"/>
    <w:rsid w:val="00E647D1"/>
    <w:rsid w:val="00E709C9"/>
    <w:rsid w:val="00E719C7"/>
    <w:rsid w:val="00E83A3A"/>
    <w:rsid w:val="00EA3EE3"/>
    <w:rsid w:val="00EB5899"/>
    <w:rsid w:val="00EC1A0D"/>
    <w:rsid w:val="00ED1863"/>
    <w:rsid w:val="00ED37BD"/>
    <w:rsid w:val="00ED69A4"/>
    <w:rsid w:val="00EE0CB3"/>
    <w:rsid w:val="00EE1C12"/>
    <w:rsid w:val="00EE2DD6"/>
    <w:rsid w:val="00EE5AE4"/>
    <w:rsid w:val="00EF4C25"/>
    <w:rsid w:val="00F02C96"/>
    <w:rsid w:val="00F07878"/>
    <w:rsid w:val="00F15842"/>
    <w:rsid w:val="00F203E4"/>
    <w:rsid w:val="00F217F9"/>
    <w:rsid w:val="00F44241"/>
    <w:rsid w:val="00F504AC"/>
    <w:rsid w:val="00F50741"/>
    <w:rsid w:val="00F5099E"/>
    <w:rsid w:val="00F516A6"/>
    <w:rsid w:val="00F6671B"/>
    <w:rsid w:val="00F719DB"/>
    <w:rsid w:val="00F84AC5"/>
    <w:rsid w:val="00F86867"/>
    <w:rsid w:val="00F94A25"/>
    <w:rsid w:val="00F97B98"/>
    <w:rsid w:val="00FA0BD9"/>
    <w:rsid w:val="00FA102F"/>
    <w:rsid w:val="00FA5348"/>
    <w:rsid w:val="00FA6DF6"/>
    <w:rsid w:val="00FB05B9"/>
    <w:rsid w:val="00FB2E59"/>
    <w:rsid w:val="00FB7779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1A05"/>
  <w15:docId w15:val="{D68B632B-07EC-445F-96A4-2BB5EF7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13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13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13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13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391395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91395"/>
  </w:style>
  <w:style w:type="paragraph" w:styleId="Blokktekst">
    <w:name w:val="Block Text"/>
    <w:basedOn w:val="Normal"/>
    <w:uiPriority w:val="99"/>
    <w:semiHidden/>
    <w:unhideWhenUsed/>
    <w:rsid w:val="0039139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91395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9139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9139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9139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9139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9139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91395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9139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9139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91395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91395"/>
  </w:style>
  <w:style w:type="character" w:customStyle="1" w:styleId="DatoTegn">
    <w:name w:val="Dato Tegn"/>
    <w:basedOn w:val="Standardskriftforavsnitt"/>
    <w:link w:val="Dato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91395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91395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91395"/>
  </w:style>
  <w:style w:type="character" w:styleId="Fotnotereferanse">
    <w:name w:val="footnote reference"/>
    <w:basedOn w:val="Standardskriftforavsnitt"/>
    <w:uiPriority w:val="99"/>
    <w:semiHidden/>
    <w:unhideWhenUsed/>
    <w:rsid w:val="00391395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9139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91395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391395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91395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91395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391395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391395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391395"/>
    <w:rPr>
      <w:rFonts w:ascii="Consolas" w:hAnsi="Consolas" w:cs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91395"/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91395"/>
    <w:rPr>
      <w:rFonts w:ascii="Consolas" w:eastAsia="Times New Roman" w:hAnsi="Consolas" w:cs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391395"/>
    <w:rPr>
      <w:rFonts w:ascii="Consolas" w:hAnsi="Consolas" w:cs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391395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391395"/>
    <w:rPr>
      <w:rFonts w:ascii="Consolas" w:hAnsi="Consolas" w:cs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391395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391395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1395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1395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1395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1395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1395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1395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1395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1395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1395"/>
    <w:pPr>
      <w:ind w:left="1800" w:hanging="200"/>
    </w:pPr>
  </w:style>
  <w:style w:type="paragraph" w:styleId="Ingenmellomrom">
    <w:name w:val="No Spacing"/>
    <w:uiPriority w:val="1"/>
    <w:qFormat/>
    <w:rsid w:val="0039139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9139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91395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91395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91395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91395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91395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91395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91395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91395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9139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91395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913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395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395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39139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91395"/>
    <w:rPr>
      <w:lang w:val="nb-NO"/>
    </w:rPr>
  </w:style>
  <w:style w:type="paragraph" w:styleId="Liste">
    <w:name w:val="List"/>
    <w:basedOn w:val="Normal"/>
    <w:uiPriority w:val="99"/>
    <w:semiHidden/>
    <w:unhideWhenUsed/>
    <w:rsid w:val="00391395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9139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9139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9139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9139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91395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9139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139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139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1395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9139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913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91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913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913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913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913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913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91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913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913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913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913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913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913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91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913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913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913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913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913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91395"/>
    <w:rPr>
      <w:rFonts w:ascii="Consolas" w:eastAsia="Times New Roman" w:hAnsi="Consolas" w:cs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913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91395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395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913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913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913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91395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91395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391395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91395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91395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91395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91395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9139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9139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913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913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91395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91395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91395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91395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91395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91395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91395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91395"/>
    <w:rPr>
      <w:rFonts w:ascii="Consolas" w:eastAsia="Times New Roman" w:hAnsi="Consolas" w:cs="Consolas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9139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913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91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913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913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913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913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913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913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91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913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913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913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9139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913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3913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91395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391395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91395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391395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391395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391395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13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1395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91395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91395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391395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391395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91395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91395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91395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91395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9139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91395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91395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91395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91395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91395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91395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91395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391395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91395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913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1395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391395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391395"/>
    <w:pPr>
      <w:ind w:left="708"/>
    </w:pPr>
  </w:style>
  <w:style w:type="table" w:styleId="Vanligtabell1">
    <w:name w:val="Plain Table 1"/>
    <w:basedOn w:val="Vanligtabell"/>
    <w:uiPriority w:val="41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913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913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Tegn">
    <w:name w:val="text Tegn"/>
    <w:basedOn w:val="Standardskriftforavsnitt"/>
    <w:link w:val="text"/>
    <w:locked/>
    <w:rsid w:val="003E6FDA"/>
    <w:rPr>
      <w:color w:val="006991"/>
      <w:lang w:val="nb-NO"/>
    </w:rPr>
  </w:style>
  <w:style w:type="paragraph" w:customStyle="1" w:styleId="text">
    <w:name w:val="text"/>
    <w:basedOn w:val="Normal"/>
    <w:link w:val="textTegn"/>
    <w:rsid w:val="003E6FDA"/>
    <w:pPr>
      <w:spacing w:after="200"/>
      <w:contextualSpacing/>
    </w:pPr>
    <w:rPr>
      <w:rFonts w:asciiTheme="minorHAnsi" w:eastAsiaTheme="minorHAnsi" w:hAnsiTheme="minorHAnsi" w:cstheme="minorBidi"/>
      <w:color w:val="006991"/>
      <w:sz w:val="22"/>
      <w:szCs w:val="22"/>
    </w:rPr>
  </w:style>
  <w:style w:type="paragraph" w:customStyle="1" w:styleId="Default">
    <w:name w:val="Default"/>
    <w:rsid w:val="009541A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541E94" w:rsidP="00541E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482D-49B2-43CE-8561-E17F7BF4636B}"/>
      </w:docPartPr>
      <w:docPartBody>
        <w:p w:rsidR="00562A3F" w:rsidRDefault="006C0F9B"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47FE5460C4445B295EB80B73B25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153C-7772-4F62-B1A3-97CE7075406D}"/>
      </w:docPartPr>
      <w:docPartBody>
        <w:p w:rsidR="004F2F0A" w:rsidRDefault="00344310" w:rsidP="00344310">
          <w:pPr>
            <w:pStyle w:val="247FE5460C4445B295EB80B73B253839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05FC6B7D05C43B99DCFF0C498A4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D0B8-D889-4720-BA07-02D6A331CE4A}"/>
      </w:docPartPr>
      <w:docPartBody>
        <w:p w:rsidR="004F2F0A" w:rsidRDefault="00344310" w:rsidP="00344310">
          <w:pPr>
            <w:pStyle w:val="E05FC6B7D05C43B99DCFF0C498A478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CA043A841840AD92ECEF73F1AE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197-141B-484C-9712-0531B5D471FF}"/>
      </w:docPartPr>
      <w:docPartBody>
        <w:p w:rsidR="004F2F0A" w:rsidRDefault="00251618" w:rsidP="00344310">
          <w:pPr>
            <w:pStyle w:val="B1CA043A841840AD92ECEF73F1AE78F5"/>
          </w:pPr>
          <w:r>
            <w:t xml:space="preserve">  </w:t>
          </w:r>
        </w:p>
      </w:docPartBody>
    </w:docPart>
    <w:docPart>
      <w:docPartPr>
        <w:name w:val="8509623A79AD4EE58FEAA0A50353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1738-4567-44FC-8BB6-DA92D0A87314}"/>
      </w:docPartPr>
      <w:docPartBody>
        <w:p w:rsidR="004F2F0A" w:rsidRDefault="00344310" w:rsidP="00344310">
          <w:pPr>
            <w:pStyle w:val="8509623A79AD4EE58FEAA0A50353CAB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6CEB9262484D2B9EDCF5057DF2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C07F-535E-4307-83D0-1E69401F7EF3}"/>
      </w:docPartPr>
      <w:docPartBody>
        <w:p w:rsidR="004F2F0A" w:rsidRDefault="00344310" w:rsidP="00344310">
          <w:pPr>
            <w:pStyle w:val="8E6CEB9262484D2B9EDCF5057DF284E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8D571C074491FB3872E8A0527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15D-50BC-4A71-810C-70AC9941FE72}"/>
      </w:docPartPr>
      <w:docPartBody>
        <w:p w:rsidR="004F2F0A" w:rsidRDefault="00344310" w:rsidP="00344310">
          <w:pPr>
            <w:pStyle w:val="C978D571C074491FB3872E8A052714B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B112B467284BF1A9E281DD9C07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6364-4A04-43C1-97B9-70C54559156D}"/>
      </w:docPartPr>
      <w:docPartBody>
        <w:p w:rsidR="004F2F0A" w:rsidRDefault="00344310" w:rsidP="00344310">
          <w:pPr>
            <w:pStyle w:val="5CB112B467284BF1A9E281DD9C0782E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AC7A11A2ED4D11A8E39D3F106E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A81-A32B-448E-A713-1553CD549A03}"/>
      </w:docPartPr>
      <w:docPartBody>
        <w:p w:rsidR="004F2F0A" w:rsidRDefault="00344310" w:rsidP="00344310">
          <w:pPr>
            <w:pStyle w:val="ABAC7A11A2ED4D11A8E39D3F106E4CA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7497917F2C439A925B70F0702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95B2-AFEF-4B7D-A3FD-D34587435893}"/>
      </w:docPartPr>
      <w:docPartBody>
        <w:p w:rsidR="004F2F0A" w:rsidRDefault="00344310" w:rsidP="00344310">
          <w:pPr>
            <w:pStyle w:val="D17497917F2C439A925B70F070277C8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EC0CE10F694AA7A3DFEEA8DE0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D86-C2F3-405E-846A-0BD839569690}"/>
      </w:docPartPr>
      <w:docPartBody>
        <w:p w:rsidR="004F2F0A" w:rsidRDefault="00344310" w:rsidP="00344310">
          <w:pPr>
            <w:pStyle w:val="61EC0CE10F694AA7A3DFEEA8DE00E7F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86B32C39AF41E78538027AB2C0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EB4-FE8A-4993-9BD4-A787BE5663EA}"/>
      </w:docPartPr>
      <w:docPartBody>
        <w:p w:rsidR="00CE6388" w:rsidRDefault="00251618" w:rsidP="00251618">
          <w:pPr>
            <w:pStyle w:val="5986B32C39AF41E78538027AB2C0BCC11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909FD2A8624998815602826C4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C3B9-2D30-476B-A7DA-DE866C789448}"/>
      </w:docPartPr>
      <w:docPartBody>
        <w:p w:rsidR="00CE6388" w:rsidRDefault="004F2F0A" w:rsidP="004F2F0A">
          <w:pPr>
            <w:pStyle w:val="BA909FD2A8624998815602826C453F1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2D51EAEB5A4572B71D76FD872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16D0-1A0F-4FAE-9AF6-8F9D4031DD8F}"/>
      </w:docPartPr>
      <w:docPartBody>
        <w:p w:rsidR="001D163A" w:rsidRDefault="00635E1C" w:rsidP="00635E1C">
          <w:pPr>
            <w:pStyle w:val="B12D51EAEB5A4572B71D76FD8724F4AF"/>
          </w:pPr>
          <w:r w:rsidRPr="00F6671B">
            <w:t>Klikk her for å skrive inn tekst.</w:t>
          </w:r>
        </w:p>
      </w:docPartBody>
    </w:docPart>
    <w:docPart>
      <w:docPartPr>
        <w:name w:val="E62FBC8BF662454485F8D03DE75B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9379-4FDE-4960-A873-8A0E5A99BFA3}"/>
      </w:docPartPr>
      <w:docPartBody>
        <w:p w:rsidR="001D163A" w:rsidRDefault="00635E1C" w:rsidP="00635E1C">
          <w:pPr>
            <w:pStyle w:val="E62FBC8BF662454485F8D03DE75B88F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64F6FBD6A2450EB0DE803476C8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141E-4570-4E3E-BF7C-2AA2DE15CD0E}"/>
      </w:docPartPr>
      <w:docPartBody>
        <w:p w:rsidR="001D163A" w:rsidRDefault="00635E1C" w:rsidP="00635E1C">
          <w:pPr>
            <w:pStyle w:val="3A64F6FBD6A2450EB0DE803476C82FE4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E6D7645DB7468093C91F035DEB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F6F-3F59-4D57-B584-F07BAB2132A7}"/>
      </w:docPartPr>
      <w:docPartBody>
        <w:p w:rsidR="00536AC6" w:rsidRDefault="0002699D" w:rsidP="0002699D">
          <w:pPr>
            <w:pStyle w:val="B2E6D7645DB7468093C91F035DEBF80E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1C2BC2D102D4484E97D5BCD6A81E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EBA-C315-41CE-8957-A3A3C65EEFBD}"/>
      </w:docPartPr>
      <w:docPartBody>
        <w:p w:rsidR="00536AC6" w:rsidRDefault="0002699D" w:rsidP="0002699D">
          <w:pPr>
            <w:pStyle w:val="1C2BC2D102D4484E97D5BCD6A81E51E5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610053FF9699452EAF2F11D8DE2A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39F-6D92-40A6-A914-E1E18982FA7F}"/>
      </w:docPartPr>
      <w:docPartBody>
        <w:p w:rsidR="006B3510" w:rsidRDefault="00251618" w:rsidP="00251618">
          <w:pPr>
            <w:pStyle w:val="610053FF9699452EAF2F11D8DE2A82053"/>
          </w:pPr>
          <w:r w:rsidRPr="001E6712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2233A0CA88F54C0FA6D6E0BB5158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D850-A62B-4EF6-9A9E-829E822A8970}"/>
      </w:docPartPr>
      <w:docPartBody>
        <w:p w:rsidR="001D40BC" w:rsidRDefault="00251618" w:rsidP="00251618">
          <w:pPr>
            <w:pStyle w:val="2233A0CA88F54C0FA6D6E0BB51587F241"/>
          </w:pPr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docPartBody>
    </w:docPart>
    <w:docPart>
      <w:docPartPr>
        <w:name w:val="F465D5D0D35D4792B13FA57114A24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9AEDE-1AE9-4B9E-A499-934BA16D2B08}"/>
      </w:docPartPr>
      <w:docPartBody>
        <w:p w:rsidR="001D40BC" w:rsidRDefault="00AC1037" w:rsidP="00AC1037">
          <w:pPr>
            <w:pStyle w:val="F465D5D0D35D4792B13FA57114A24132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54092663430F435C9185BCF53DCA5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F3977-BB10-46B8-ADE8-BB019BE1014E}"/>
      </w:docPartPr>
      <w:docPartBody>
        <w:p w:rsidR="00EB2433" w:rsidRDefault="00251618" w:rsidP="00251618">
          <w:pPr>
            <w:pStyle w:val="54092663430F435C9185BCF53DCA545F"/>
          </w:pPr>
          <w:r w:rsidRPr="009343C2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4780FCC786154FE1853639F9DBE77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17F1E-4905-48C5-B202-D5E7C2DA30A9}"/>
      </w:docPartPr>
      <w:docPartBody>
        <w:p w:rsidR="00EB2433" w:rsidRDefault="00251618">
          <w:r>
            <w:t xml:space="preserve">  </w:t>
          </w:r>
        </w:p>
      </w:docPartBody>
    </w:docPart>
    <w:docPart>
      <w:docPartPr>
        <w:name w:val="65699AC997C14CDB9CEAAF3735C2BB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E6880-639C-4EE2-BB54-F6B970AB52BB}"/>
      </w:docPartPr>
      <w:docPartBody>
        <w:p w:rsidR="002D1D63" w:rsidRDefault="00672024">
          <w:r w:rsidRPr="00BC0650">
            <w:rPr>
              <w:rStyle w:val="Plassholdertekst"/>
            </w:rPr>
            <w:t xml:space="preserve"> </w:t>
          </w:r>
        </w:p>
      </w:docPartBody>
    </w:docPart>
    <w:docPart>
      <w:docPartPr>
        <w:name w:val="AD2FE0E68C1B4F299674FD275B617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4AF677-5BB6-4109-BEAE-3787A1BB214A}"/>
      </w:docPartPr>
      <w:docPartBody>
        <w:p w:rsidR="00000000" w:rsidRDefault="0059668E">
          <w:r w:rsidRPr="00AC4C2F">
            <w:rPr>
              <w:rStyle w:val="Plassholdertekst"/>
            </w:rPr>
            <w:t xml:space="preserve">  </w:t>
          </w:r>
        </w:p>
      </w:docPartBody>
    </w:docPart>
    <w:docPart>
      <w:docPartPr>
        <w:name w:val="91CEB768B54147DBB98804269E238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F8816-1D1F-4699-A2CD-71BAD2B11B37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5F7B7CA82662426E9411C2516776C0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DC2FEC-AC0D-4169-BAEF-C8DD8CF9AD3A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74C28BE6CAFC48C89F80726CEDF52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FEDD5-80D5-47C6-AEEA-13285BD5366A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ED2B5D8B6A0A4DA1A16CB46277D958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FE3CFB-26AE-4BA1-854D-F28ACCCC3089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9C1C35ADCE004B2F8B6C682984692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4E91B-2560-4020-98C3-D243724A0E95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F3EFFA1A981D4664AD6DDB798931F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03897-5DFC-4178-9DF5-2CE383343FB3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8B8B3E3F77794325AFE6CE4D01B5C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0EDA5-2BDF-4A3F-80A7-ED6F859169B3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BD1CC62068C54DF79D7B4191A37A1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1447B-58F3-4785-9B1C-09D0D230F1B7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A6A6FCBD2837448397CE06F0B772C9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66E45-28AF-47A2-BA0D-6470950828A9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3DA01FDADB08451EA7CE979825FF0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5C1627-A42F-4835-A623-221FBC96073A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  <w:docPart>
      <w:docPartPr>
        <w:name w:val="847D0715B3364CBA902582D53686B4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707530-EEBE-4A04-A022-F845B602112C}"/>
      </w:docPartPr>
      <w:docPartBody>
        <w:p w:rsidR="00000000" w:rsidRDefault="0059668E">
          <w:r w:rsidRPr="00AC4C2F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Demi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45B6"/>
    <w:rsid w:val="00075D67"/>
    <w:rsid w:val="000B4714"/>
    <w:rsid w:val="000C4266"/>
    <w:rsid w:val="000C7D0D"/>
    <w:rsid w:val="000D0E80"/>
    <w:rsid w:val="000D6D09"/>
    <w:rsid w:val="00111E71"/>
    <w:rsid w:val="0011221E"/>
    <w:rsid w:val="001136C6"/>
    <w:rsid w:val="001225FD"/>
    <w:rsid w:val="00155B90"/>
    <w:rsid w:val="0017513C"/>
    <w:rsid w:val="00192038"/>
    <w:rsid w:val="001C29EE"/>
    <w:rsid w:val="001D163A"/>
    <w:rsid w:val="001D40BC"/>
    <w:rsid w:val="002055F6"/>
    <w:rsid w:val="00235F56"/>
    <w:rsid w:val="00251618"/>
    <w:rsid w:val="002547B3"/>
    <w:rsid w:val="00257EE1"/>
    <w:rsid w:val="00283EA0"/>
    <w:rsid w:val="00293CFC"/>
    <w:rsid w:val="002A6D66"/>
    <w:rsid w:val="002C12D2"/>
    <w:rsid w:val="002D1D63"/>
    <w:rsid w:val="00344310"/>
    <w:rsid w:val="0036202B"/>
    <w:rsid w:val="0037203C"/>
    <w:rsid w:val="003875FD"/>
    <w:rsid w:val="003A77B4"/>
    <w:rsid w:val="003B5D3E"/>
    <w:rsid w:val="003D08EC"/>
    <w:rsid w:val="003D4955"/>
    <w:rsid w:val="00433AA7"/>
    <w:rsid w:val="00442DE4"/>
    <w:rsid w:val="00447EE9"/>
    <w:rsid w:val="00451115"/>
    <w:rsid w:val="00476E3D"/>
    <w:rsid w:val="00477B11"/>
    <w:rsid w:val="004D7A19"/>
    <w:rsid w:val="004F2F0A"/>
    <w:rsid w:val="0050007E"/>
    <w:rsid w:val="00536AC6"/>
    <w:rsid w:val="00541E94"/>
    <w:rsid w:val="00562A3F"/>
    <w:rsid w:val="00573329"/>
    <w:rsid w:val="00582A5E"/>
    <w:rsid w:val="005929B7"/>
    <w:rsid w:val="0059668E"/>
    <w:rsid w:val="005A22E2"/>
    <w:rsid w:val="005A2549"/>
    <w:rsid w:val="005F5229"/>
    <w:rsid w:val="00635E1C"/>
    <w:rsid w:val="00660436"/>
    <w:rsid w:val="006652FF"/>
    <w:rsid w:val="00672024"/>
    <w:rsid w:val="00680000"/>
    <w:rsid w:val="006B3510"/>
    <w:rsid w:val="006B50BD"/>
    <w:rsid w:val="006C0F9B"/>
    <w:rsid w:val="006F0AAB"/>
    <w:rsid w:val="006F4137"/>
    <w:rsid w:val="00735209"/>
    <w:rsid w:val="00741266"/>
    <w:rsid w:val="00755742"/>
    <w:rsid w:val="00762744"/>
    <w:rsid w:val="007761D0"/>
    <w:rsid w:val="00785A57"/>
    <w:rsid w:val="00794027"/>
    <w:rsid w:val="007B36F4"/>
    <w:rsid w:val="007E445D"/>
    <w:rsid w:val="007F0381"/>
    <w:rsid w:val="007F3577"/>
    <w:rsid w:val="00804819"/>
    <w:rsid w:val="008307C6"/>
    <w:rsid w:val="00857E93"/>
    <w:rsid w:val="00875B83"/>
    <w:rsid w:val="00893FAA"/>
    <w:rsid w:val="008A5A8B"/>
    <w:rsid w:val="008B0C85"/>
    <w:rsid w:val="008D6145"/>
    <w:rsid w:val="00936817"/>
    <w:rsid w:val="00950EE9"/>
    <w:rsid w:val="00977BC1"/>
    <w:rsid w:val="00995140"/>
    <w:rsid w:val="009B396C"/>
    <w:rsid w:val="009C28C4"/>
    <w:rsid w:val="009D77D0"/>
    <w:rsid w:val="00A04EEF"/>
    <w:rsid w:val="00A23E0E"/>
    <w:rsid w:val="00AC1037"/>
    <w:rsid w:val="00AC3508"/>
    <w:rsid w:val="00AC44C2"/>
    <w:rsid w:val="00B21737"/>
    <w:rsid w:val="00B45B66"/>
    <w:rsid w:val="00B82A57"/>
    <w:rsid w:val="00B92495"/>
    <w:rsid w:val="00BA389B"/>
    <w:rsid w:val="00BC5777"/>
    <w:rsid w:val="00BF043D"/>
    <w:rsid w:val="00BF6207"/>
    <w:rsid w:val="00C011AC"/>
    <w:rsid w:val="00C03554"/>
    <w:rsid w:val="00C6549B"/>
    <w:rsid w:val="00C66AC8"/>
    <w:rsid w:val="00C80984"/>
    <w:rsid w:val="00C82778"/>
    <w:rsid w:val="00C87EAB"/>
    <w:rsid w:val="00CB691D"/>
    <w:rsid w:val="00CC0FAD"/>
    <w:rsid w:val="00CE6388"/>
    <w:rsid w:val="00CF67BA"/>
    <w:rsid w:val="00D17CE1"/>
    <w:rsid w:val="00D37617"/>
    <w:rsid w:val="00D65596"/>
    <w:rsid w:val="00D66DEE"/>
    <w:rsid w:val="00D85B15"/>
    <w:rsid w:val="00D933AB"/>
    <w:rsid w:val="00DB546A"/>
    <w:rsid w:val="00DF400E"/>
    <w:rsid w:val="00E019CC"/>
    <w:rsid w:val="00E63767"/>
    <w:rsid w:val="00E7547E"/>
    <w:rsid w:val="00E90A9F"/>
    <w:rsid w:val="00E9411F"/>
    <w:rsid w:val="00EB2433"/>
    <w:rsid w:val="00ED1288"/>
    <w:rsid w:val="00F03515"/>
    <w:rsid w:val="00F1547D"/>
    <w:rsid w:val="00F630DD"/>
    <w:rsid w:val="00F80DCE"/>
    <w:rsid w:val="00F81206"/>
    <w:rsid w:val="00F82ADF"/>
    <w:rsid w:val="00F83910"/>
    <w:rsid w:val="00F95072"/>
    <w:rsid w:val="00FA5695"/>
    <w:rsid w:val="00FE155D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9668E"/>
    <w:rPr>
      <w:color w:val="808080"/>
      <w:lang w:val="nb-NO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3F56746BCFF74465824AC57068AA95C7">
    <w:name w:val="3F56746BCFF74465824AC57068AA95C7"/>
    <w:rsid w:val="006F4137"/>
    <w:pPr>
      <w:spacing w:after="160" w:line="259" w:lineRule="auto"/>
    </w:pPr>
  </w:style>
  <w:style w:type="paragraph" w:customStyle="1" w:styleId="B17B688A643D4754B9C360922529F50A">
    <w:name w:val="B17B688A643D4754B9C360922529F50A"/>
    <w:rsid w:val="006F4137"/>
    <w:pPr>
      <w:spacing w:after="160" w:line="259" w:lineRule="auto"/>
    </w:pPr>
  </w:style>
  <w:style w:type="paragraph" w:customStyle="1" w:styleId="114E62E592014ACBA0289F253236FF80">
    <w:name w:val="114E62E592014ACBA0289F253236FF80"/>
    <w:rsid w:val="00344310"/>
    <w:pPr>
      <w:spacing w:after="160" w:line="259" w:lineRule="auto"/>
    </w:pPr>
  </w:style>
  <w:style w:type="paragraph" w:customStyle="1" w:styleId="A0F2E4414D6F4AF38EF9801C9C8ACCBF">
    <w:name w:val="A0F2E4414D6F4AF38EF9801C9C8ACCBF"/>
    <w:rsid w:val="00344310"/>
    <w:pPr>
      <w:spacing w:after="160" w:line="259" w:lineRule="auto"/>
    </w:pPr>
  </w:style>
  <w:style w:type="paragraph" w:customStyle="1" w:styleId="87B43032DF0947908A09D09F2712FD38">
    <w:name w:val="87B43032DF0947908A09D09F2712FD38"/>
    <w:rsid w:val="00344310"/>
    <w:pPr>
      <w:spacing w:after="160" w:line="259" w:lineRule="auto"/>
    </w:pPr>
  </w:style>
  <w:style w:type="paragraph" w:customStyle="1" w:styleId="247FE5460C4445B295EB80B73B253839">
    <w:name w:val="247FE5460C4445B295EB80B73B253839"/>
    <w:rsid w:val="00344310"/>
    <w:pPr>
      <w:spacing w:after="160" w:line="259" w:lineRule="auto"/>
    </w:pPr>
  </w:style>
  <w:style w:type="paragraph" w:customStyle="1" w:styleId="E05FC6B7D05C43B99DCFF0C498A478FA">
    <w:name w:val="E05FC6B7D05C43B99DCFF0C498A478FA"/>
    <w:rsid w:val="00344310"/>
    <w:pPr>
      <w:spacing w:after="160" w:line="259" w:lineRule="auto"/>
    </w:pPr>
  </w:style>
  <w:style w:type="paragraph" w:customStyle="1" w:styleId="CB95651A480C46A887823C5CDEE0472B">
    <w:name w:val="CB95651A480C46A887823C5CDEE0472B"/>
    <w:rsid w:val="00344310"/>
    <w:pPr>
      <w:spacing w:after="160" w:line="259" w:lineRule="auto"/>
    </w:pPr>
  </w:style>
  <w:style w:type="paragraph" w:customStyle="1" w:styleId="B1CA043A841840AD92ECEF73F1AE78F5">
    <w:name w:val="B1CA043A841840AD92ECEF73F1AE78F5"/>
    <w:rsid w:val="00344310"/>
    <w:pPr>
      <w:spacing w:after="160" w:line="259" w:lineRule="auto"/>
    </w:pPr>
  </w:style>
  <w:style w:type="paragraph" w:customStyle="1" w:styleId="8509623A79AD4EE58FEAA0A50353CAB0">
    <w:name w:val="8509623A79AD4EE58FEAA0A50353CAB0"/>
    <w:rsid w:val="00344310"/>
    <w:pPr>
      <w:spacing w:after="160" w:line="259" w:lineRule="auto"/>
    </w:pPr>
  </w:style>
  <w:style w:type="paragraph" w:customStyle="1" w:styleId="8E6CEB9262484D2B9EDCF5057DF284E6">
    <w:name w:val="8E6CEB9262484D2B9EDCF5057DF284E6"/>
    <w:rsid w:val="00344310"/>
    <w:pPr>
      <w:spacing w:after="160" w:line="259" w:lineRule="auto"/>
    </w:pPr>
  </w:style>
  <w:style w:type="paragraph" w:customStyle="1" w:styleId="C978D571C074491FB3872E8A052714BE">
    <w:name w:val="C978D571C074491FB3872E8A052714BE"/>
    <w:rsid w:val="00344310"/>
    <w:pPr>
      <w:spacing w:after="160" w:line="259" w:lineRule="auto"/>
    </w:pPr>
  </w:style>
  <w:style w:type="paragraph" w:customStyle="1" w:styleId="5CB112B467284BF1A9E281DD9C0782EE">
    <w:name w:val="5CB112B467284BF1A9E281DD9C0782EE"/>
    <w:rsid w:val="00344310"/>
    <w:pPr>
      <w:spacing w:after="160" w:line="259" w:lineRule="auto"/>
    </w:pPr>
  </w:style>
  <w:style w:type="paragraph" w:customStyle="1" w:styleId="ABAC7A11A2ED4D11A8E39D3F106E4CA2">
    <w:name w:val="ABAC7A11A2ED4D11A8E39D3F106E4CA2"/>
    <w:rsid w:val="00344310"/>
    <w:pPr>
      <w:spacing w:after="160" w:line="259" w:lineRule="auto"/>
    </w:pPr>
  </w:style>
  <w:style w:type="paragraph" w:customStyle="1" w:styleId="D17497917F2C439A925B70F070277C84">
    <w:name w:val="D17497917F2C439A925B70F070277C84"/>
    <w:rsid w:val="00344310"/>
    <w:pPr>
      <w:spacing w:after="160" w:line="259" w:lineRule="auto"/>
    </w:pPr>
  </w:style>
  <w:style w:type="paragraph" w:customStyle="1" w:styleId="61EC0CE10F694AA7A3DFEEA8DE00E7F1">
    <w:name w:val="61EC0CE10F694AA7A3DFEEA8DE00E7F1"/>
    <w:rsid w:val="00344310"/>
    <w:pPr>
      <w:spacing w:after="160" w:line="259" w:lineRule="auto"/>
    </w:pPr>
  </w:style>
  <w:style w:type="paragraph" w:customStyle="1" w:styleId="3D47AFCD567048CE8D196C2463C7E82F">
    <w:name w:val="3D47AFCD567048CE8D196C2463C7E82F"/>
    <w:rsid w:val="00344310"/>
    <w:pPr>
      <w:spacing w:after="160" w:line="259" w:lineRule="auto"/>
    </w:pPr>
  </w:style>
  <w:style w:type="paragraph" w:customStyle="1" w:styleId="5986B32C39AF41E78538027AB2C0BCC1">
    <w:name w:val="5986B32C39AF41E78538027AB2C0BCC1"/>
    <w:rsid w:val="004F2F0A"/>
    <w:pPr>
      <w:spacing w:after="160" w:line="259" w:lineRule="auto"/>
    </w:pPr>
  </w:style>
  <w:style w:type="paragraph" w:customStyle="1" w:styleId="BA909FD2A8624998815602826C453F15">
    <w:name w:val="BA909FD2A8624998815602826C453F15"/>
    <w:rsid w:val="004F2F0A"/>
    <w:pPr>
      <w:spacing w:after="160" w:line="259" w:lineRule="auto"/>
    </w:pPr>
  </w:style>
  <w:style w:type="paragraph" w:customStyle="1" w:styleId="C3D3330B9F5349DDA97003A3C0842B3D">
    <w:name w:val="C3D3330B9F5349DDA97003A3C0842B3D"/>
    <w:rsid w:val="004F2F0A"/>
    <w:pPr>
      <w:spacing w:after="160" w:line="259" w:lineRule="auto"/>
    </w:pPr>
  </w:style>
  <w:style w:type="paragraph" w:customStyle="1" w:styleId="C8F8B22920EA4ECDB9B3B01CD8DC2F4D">
    <w:name w:val="C8F8B22920EA4ECDB9B3B01CD8DC2F4D"/>
    <w:rsid w:val="004F2F0A"/>
    <w:pPr>
      <w:spacing w:after="160" w:line="259" w:lineRule="auto"/>
    </w:pPr>
  </w:style>
  <w:style w:type="paragraph" w:customStyle="1" w:styleId="9E1A5C2650B34A77AA957D8041B579C13">
    <w:name w:val="9E1A5C2650B34A77AA957D8041B579C1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3">
    <w:name w:val="616277C734D94975A0C133FDA9BF972A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">
    <w:name w:val="5986B32C39AF41E78538027AB2C0BCC1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1">
    <w:name w:val="B8FCD02FC1224ADD82629A2BDAD8EF67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2">
    <w:name w:val="52256F8B26A74A9B8183410F3FA80D2F2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">
    <w:name w:val="DefaultPlaceholder_1082065158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">
    <w:name w:val="C9217C5A331D446CA3917FC35142D0C4"/>
    <w:rsid w:val="009C28C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7087451F124633826CADB46446BD2C">
    <w:name w:val="AA7087451F124633826CADB46446BD2C"/>
    <w:rsid w:val="008307C6"/>
    <w:pPr>
      <w:spacing w:after="160" w:line="259" w:lineRule="auto"/>
    </w:pPr>
  </w:style>
  <w:style w:type="paragraph" w:customStyle="1" w:styleId="9E1A5C2650B34A77AA957D8041B579C14">
    <w:name w:val="9E1A5C2650B34A77AA957D8041B579C1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4">
    <w:name w:val="616277C734D94975A0C133FDA9BF972A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2">
    <w:name w:val="5986B32C39AF41E78538027AB2C0BCC1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2">
    <w:name w:val="B8FCD02FC1224ADD82629A2BDAD8EF67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3">
    <w:name w:val="52256F8B26A74A9B8183410F3FA80D2F3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1">
    <w:name w:val="DefaultPlaceholder_10820651581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1">
    <w:name w:val="C9217C5A331D446CA3917FC35142D0C41"/>
    <w:rsid w:val="00155B9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F24F1181F794D87998ADCF37E9527CD">
    <w:name w:val="1F24F1181F794D87998ADCF37E9527CD"/>
    <w:rsid w:val="00024541"/>
  </w:style>
  <w:style w:type="paragraph" w:customStyle="1" w:styleId="79F8F9C597444D4A93BD1DDF7B4AE565">
    <w:name w:val="79F8F9C597444D4A93BD1DDF7B4AE565"/>
    <w:rsid w:val="00024541"/>
  </w:style>
  <w:style w:type="paragraph" w:customStyle="1" w:styleId="A0F2E4414D6F4AF38EF9801C9C8ACCBF1">
    <w:name w:val="A0F2E4414D6F4AF38EF9801C9C8ACCBF1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9E1A5C2650B34A77AA957D8041B579C15">
    <w:name w:val="9E1A5C2650B34A77AA957D8041B579C1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5">
    <w:name w:val="616277C734D94975A0C133FDA9BF972A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3">
    <w:name w:val="5986B32C39AF41E78538027AB2C0BCC1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3">
    <w:name w:val="B8FCD02FC1224ADD82629A2BDAD8EF67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4">
    <w:name w:val="52256F8B26A74A9B8183410F3FA80D2F4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2">
    <w:name w:val="DefaultPlaceholder_10820651582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2">
    <w:name w:val="C9217C5A331D446CA3917FC35142D0C42"/>
    <w:rsid w:val="00541E9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7211FA70FAC413080ABF42E7110F638">
    <w:name w:val="07211FA70FAC413080ABF42E7110F638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439D8499DCE46FF9FA124916B08D477">
    <w:name w:val="1439D8499DCE46FF9FA124916B08D477"/>
    <w:rsid w:val="00541E94"/>
    <w:pPr>
      <w:spacing w:after="160" w:line="259" w:lineRule="auto"/>
    </w:pPr>
  </w:style>
  <w:style w:type="paragraph" w:customStyle="1" w:styleId="4294F85725AA4F0590FA60FDA03FABEB">
    <w:name w:val="4294F85725AA4F0590FA60FDA03FABEB"/>
    <w:rsid w:val="00541E94"/>
    <w:pPr>
      <w:spacing w:after="160" w:line="259" w:lineRule="auto"/>
    </w:pPr>
  </w:style>
  <w:style w:type="paragraph" w:customStyle="1" w:styleId="B9A55260B46F460588DD1D297352FF6D">
    <w:name w:val="B9A55260B46F460588DD1D297352FF6D"/>
    <w:rsid w:val="00541E94"/>
    <w:pPr>
      <w:spacing w:after="160" w:line="259" w:lineRule="auto"/>
    </w:pPr>
  </w:style>
  <w:style w:type="paragraph" w:customStyle="1" w:styleId="9E1A5C2650B34A77AA957D8041B579C16">
    <w:name w:val="9E1A5C2650B34A77AA957D8041B579C1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6">
    <w:name w:val="616277C734D94975A0C133FDA9BF972A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4">
    <w:name w:val="5986B32C39AF41E78538027AB2C0BCC1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4">
    <w:name w:val="B8FCD02FC1224ADD82629A2BDAD8EF67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5">
    <w:name w:val="52256F8B26A74A9B8183410F3FA80D2F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">
    <w:name w:val="60C64390FC6B427C9C5A11456BF4A4EE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">
    <w:name w:val="81AE36DE2D74480B957C4D3C27E63943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">
    <w:name w:val="89CCCC10496243448AC04A70B51F34B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">
    <w:name w:val="0749FCBA32BA4E87B19195A71AC97F32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3">
    <w:name w:val="C9217C5A331D446CA3917FC35142D0C43"/>
    <w:rsid w:val="00660436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DC67F1ED7484133BA0E437BD78160D8">
    <w:name w:val="0DC67F1ED7484133BA0E437BD78160D8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5E33BC17FD641639BC646BF4B166B84">
    <w:name w:val="75E33BC17FD641639BC646BF4B166B8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49E6F87E6BF43C49911823A51411FF0">
    <w:name w:val="349E6F87E6BF43C49911823A51411FF0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3C98B38BBA4E038D2A9AD236B071BF">
    <w:name w:val="AA3C98B38BBA4E038D2A9AD236B071BF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7">
    <w:name w:val="9E1A5C2650B34A77AA957D8041B579C1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7">
    <w:name w:val="616277C734D94975A0C133FDA9BF972A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5">
    <w:name w:val="5986B32C39AF41E78538027AB2C0BCC1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5">
    <w:name w:val="B8FCD02FC1224ADD82629A2BDAD8EF67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6">
    <w:name w:val="52256F8B26A74A9B8183410F3FA80D2F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">
    <w:name w:val="2F34AAD3D36F4710B844E20ED483FC2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1">
    <w:name w:val="60C64390FC6B427C9C5A11456BF4A4EE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1">
    <w:name w:val="81AE36DE2D74480B957C4D3C27E63943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1">
    <w:name w:val="89CCCC10496243448AC04A70B51F34B5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1">
    <w:name w:val="0749FCBA32BA4E87B19195A71AC97F32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4">
    <w:name w:val="C9217C5A331D446CA3917FC35142D0C44"/>
    <w:rsid w:val="0099514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">
    <w:name w:val="6E82503FDCF249B9AC09888AA68D05EB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">
    <w:name w:val="106AA471E8E04B4F8D7CD43BDF1CB290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5C97F97563841BCBFC88C393D54B7C7">
    <w:name w:val="85C97F97563841BCBFC88C393D54B7C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D58EAD3284F4504ADEEED546D341819">
    <w:name w:val="3D58EAD3284F4504ADEEED546D341819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12D51EAEB5A4572B71D76FD8724F4AF">
    <w:name w:val="B12D51EAEB5A4572B71D76FD8724F4AF"/>
    <w:rsid w:val="00635E1C"/>
    <w:pPr>
      <w:spacing w:after="160" w:line="259" w:lineRule="auto"/>
    </w:pPr>
  </w:style>
  <w:style w:type="paragraph" w:customStyle="1" w:styleId="E62FBC8BF662454485F8D03DE75B88FB">
    <w:name w:val="E62FBC8BF662454485F8D03DE75B88FB"/>
    <w:rsid w:val="00635E1C"/>
    <w:pPr>
      <w:spacing w:after="160" w:line="259" w:lineRule="auto"/>
    </w:pPr>
  </w:style>
  <w:style w:type="paragraph" w:customStyle="1" w:styleId="3A64F6FBD6A2450EB0DE803476C82FE4">
    <w:name w:val="3A64F6FBD6A2450EB0DE803476C82FE4"/>
    <w:rsid w:val="00635E1C"/>
    <w:pPr>
      <w:spacing w:after="160" w:line="259" w:lineRule="auto"/>
    </w:pPr>
  </w:style>
  <w:style w:type="paragraph" w:customStyle="1" w:styleId="BE5C56C9BB2240CCA5F27E8CE4FA43AC">
    <w:name w:val="BE5C56C9BB2240CCA5F27E8CE4FA43AC"/>
    <w:rsid w:val="001D163A"/>
    <w:pPr>
      <w:spacing w:after="160" w:line="259" w:lineRule="auto"/>
    </w:pPr>
  </w:style>
  <w:style w:type="paragraph" w:customStyle="1" w:styleId="E30784707B98426EAFD95A83304070ED">
    <w:name w:val="E30784707B98426EAFD95A83304070ED"/>
    <w:rsid w:val="00BF6207"/>
    <w:pPr>
      <w:spacing w:after="160" w:line="259" w:lineRule="auto"/>
    </w:pPr>
  </w:style>
  <w:style w:type="paragraph" w:customStyle="1" w:styleId="8B6AA2D2D6554C4EBC36198B6E351988">
    <w:name w:val="8B6AA2D2D6554C4EBC36198B6E351988"/>
    <w:rsid w:val="00BF6207"/>
    <w:pPr>
      <w:spacing w:after="160" w:line="259" w:lineRule="auto"/>
    </w:pPr>
  </w:style>
  <w:style w:type="paragraph" w:customStyle="1" w:styleId="CFD6539E420E452E8A520CCDBCE465A3">
    <w:name w:val="CFD6539E420E452E8A520CCDBCE465A3"/>
    <w:rsid w:val="00F03515"/>
    <w:pPr>
      <w:spacing w:after="160" w:line="259" w:lineRule="auto"/>
    </w:pPr>
  </w:style>
  <w:style w:type="paragraph" w:customStyle="1" w:styleId="18A25FE4D7B14BC9AAABAF357696C217">
    <w:name w:val="18A25FE4D7B14BC9AAABAF357696C217"/>
    <w:rsid w:val="00F03515"/>
    <w:pPr>
      <w:spacing w:after="160" w:line="259" w:lineRule="auto"/>
    </w:pPr>
  </w:style>
  <w:style w:type="paragraph" w:customStyle="1" w:styleId="FB1D0B0A69A54CB68780FC17C47256B2">
    <w:name w:val="FB1D0B0A69A54CB68780FC17C47256B2"/>
    <w:rsid w:val="00F03515"/>
    <w:pPr>
      <w:spacing w:after="160" w:line="259" w:lineRule="auto"/>
    </w:pPr>
  </w:style>
  <w:style w:type="paragraph" w:customStyle="1" w:styleId="549F00AA35C9498B92D614C45354A9D6">
    <w:name w:val="549F00AA35C9498B92D614C45354A9D6"/>
    <w:rsid w:val="00F03515"/>
    <w:pPr>
      <w:spacing w:after="160" w:line="259" w:lineRule="auto"/>
    </w:pPr>
  </w:style>
  <w:style w:type="paragraph" w:customStyle="1" w:styleId="8ED207D9C9D84A89BCC0E9ECE3CDDD68">
    <w:name w:val="8ED207D9C9D84A89BCC0E9ECE3CDDD68"/>
    <w:rsid w:val="00F03515"/>
    <w:pPr>
      <w:spacing w:after="160" w:line="259" w:lineRule="auto"/>
    </w:pPr>
  </w:style>
  <w:style w:type="paragraph" w:customStyle="1" w:styleId="0790D04C59E84A2B8ED1D5557341798A">
    <w:name w:val="0790D04C59E84A2B8ED1D5557341798A"/>
    <w:rsid w:val="00F03515"/>
    <w:pPr>
      <w:spacing w:after="160" w:line="259" w:lineRule="auto"/>
    </w:pPr>
  </w:style>
  <w:style w:type="paragraph" w:customStyle="1" w:styleId="801125CEE89A4FE0A1D795CABE01FB4A">
    <w:name w:val="801125CEE89A4FE0A1D795CABE01FB4A"/>
    <w:rsid w:val="00F03515"/>
    <w:pPr>
      <w:spacing w:after="160" w:line="259" w:lineRule="auto"/>
    </w:pPr>
  </w:style>
  <w:style w:type="paragraph" w:customStyle="1" w:styleId="EA9C9FDED9D7457E8EB8AA04BA06C14C">
    <w:name w:val="EA9C9FDED9D7457E8EB8AA04BA06C14C"/>
    <w:rsid w:val="00F03515"/>
    <w:pPr>
      <w:spacing w:after="160" w:line="259" w:lineRule="auto"/>
    </w:pPr>
  </w:style>
  <w:style w:type="paragraph" w:customStyle="1" w:styleId="6F7A9669E2BE4B609033E61586AD0A22">
    <w:name w:val="6F7A9669E2BE4B609033E61586AD0A22"/>
    <w:rsid w:val="00F03515"/>
    <w:pPr>
      <w:spacing w:after="160" w:line="259" w:lineRule="auto"/>
    </w:pPr>
  </w:style>
  <w:style w:type="paragraph" w:customStyle="1" w:styleId="9E1A5C2650B34A77AA957D8041B579C18">
    <w:name w:val="9E1A5C2650B34A77AA957D8041B579C1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8">
    <w:name w:val="616277C734D94975A0C133FDA9BF972A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6">
    <w:name w:val="5986B32C39AF41E78538027AB2C0BCC1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6">
    <w:name w:val="B8FCD02FC1224ADD82629A2BDAD8EF67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7">
    <w:name w:val="52256F8B26A74A9B8183410F3FA80D2F7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1">
    <w:name w:val="2F34AAD3D36F4710B844E20ED483FC26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1">
    <w:name w:val="801125CEE89A4FE0A1D795CABE01FB4A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1">
    <w:name w:val="EA9C9FDED9D7457E8EB8AA04BA06C14C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1">
    <w:name w:val="6F7A9669E2BE4B609033E61586AD0A22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">
    <w:name w:val="8C322F0BB2CE4A3DA386DFD035CFF64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5">
    <w:name w:val="C9217C5A331D446CA3917FC35142D0C45"/>
    <w:rsid w:val="00F035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1">
    <w:name w:val="6E82503FDCF249B9AC09888AA68D05EB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1">
    <w:name w:val="106AA471E8E04B4F8D7CD43BDF1CB290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">
    <w:name w:val="333E592D8FB94DB09469C150D8DD863D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">
    <w:name w:val="1872CA8B30F34E82A95D22F6F69D8D7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9">
    <w:name w:val="9E1A5C2650B34A77AA957D8041B579C1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">
    <w:name w:val="0B8914B80C194E8B9B8A548B2B60C273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9">
    <w:name w:val="616277C734D94975A0C133FDA9BF972A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7">
    <w:name w:val="5986B32C39AF41E78538027AB2C0BCC1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7">
    <w:name w:val="B8FCD02FC1224ADD82629A2BDAD8EF67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8">
    <w:name w:val="52256F8B26A74A9B8183410F3FA80D2F8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2">
    <w:name w:val="2F34AAD3D36F4710B844E20ED483FC26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2">
    <w:name w:val="801125CEE89A4FE0A1D795CABE01FB4A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2">
    <w:name w:val="EA9C9FDED9D7457E8EB8AA04BA06C14C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2">
    <w:name w:val="6F7A9669E2BE4B609033E61586AD0A22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1">
    <w:name w:val="8C322F0BB2CE4A3DA386DFD035CFF64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6">
    <w:name w:val="C9217C5A331D446CA3917FC35142D0C46"/>
    <w:rsid w:val="00E90A9F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2">
    <w:name w:val="6E82503FDCF249B9AC09888AA68D05EB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2">
    <w:name w:val="106AA471E8E04B4F8D7CD43BDF1CB290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1">
    <w:name w:val="333E592D8FB94DB09469C150D8DD863D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1">
    <w:name w:val="1872CA8B30F34E82A95D22F6F69D8D7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">
    <w:name w:val="98F5F0EED65743B5B10B5104FD9A907C"/>
    <w:rsid w:val="00E63767"/>
    <w:pPr>
      <w:spacing w:after="160" w:line="259" w:lineRule="auto"/>
    </w:pPr>
  </w:style>
  <w:style w:type="paragraph" w:customStyle="1" w:styleId="B2E6D7645DB7468093C91F035DEBF80E">
    <w:name w:val="B2E6D7645DB7468093C91F035DEBF80E"/>
    <w:rsid w:val="0002699D"/>
    <w:pPr>
      <w:spacing w:after="160" w:line="259" w:lineRule="auto"/>
    </w:pPr>
  </w:style>
  <w:style w:type="paragraph" w:customStyle="1" w:styleId="1C2BC2D102D4484E97D5BCD6A81E51E5">
    <w:name w:val="1C2BC2D102D4484E97D5BCD6A81E51E5"/>
    <w:rsid w:val="0002699D"/>
    <w:pPr>
      <w:spacing w:after="160" w:line="259" w:lineRule="auto"/>
    </w:pPr>
  </w:style>
  <w:style w:type="paragraph" w:customStyle="1" w:styleId="9E1A5C2650B34A77AA957D8041B579C110">
    <w:name w:val="9E1A5C2650B34A77AA957D8041B579C1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1">
    <w:name w:val="0B8914B80C194E8B9B8A548B2B60C273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0">
    <w:name w:val="616277C734D94975A0C133FDA9BF972A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8">
    <w:name w:val="5986B32C39AF41E78538027AB2C0BCC1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1">
    <w:name w:val="98F5F0EED65743B5B10B5104FD9A907C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8">
    <w:name w:val="B8FCD02FC1224ADD82629A2BDAD8EF67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9">
    <w:name w:val="52256F8B26A74A9B8183410F3FA80D2F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3">
    <w:name w:val="2F34AAD3D36F4710B844E20ED483FC2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7">
    <w:name w:val="C9217C5A331D446CA3917FC35142D0C47"/>
    <w:rsid w:val="004511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">
    <w:name w:val="57E4F000F8B44C9BB50E9096DA5E7F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">
    <w:name w:val="610053FF9699452EAF2F11D8DE2A8205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">
    <w:name w:val="FA10083A7E3E4794946EB9025077E9EF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C3495D190C742B8AD33EAF18F48D779">
    <w:name w:val="0C3495D190C742B8AD33EAF18F48D77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2D0C47E66B64373BB273717D99C1C21">
    <w:name w:val="B2D0C47E66B64373BB273717D99C1C21"/>
    <w:rsid w:val="000C7D0D"/>
    <w:pPr>
      <w:spacing w:after="160" w:line="259" w:lineRule="auto"/>
    </w:pPr>
  </w:style>
  <w:style w:type="paragraph" w:customStyle="1" w:styleId="9E1A5C2650B34A77AA957D8041B579C111">
    <w:name w:val="9E1A5C2650B34A77AA957D8041B579C1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2">
    <w:name w:val="0B8914B80C194E8B9B8A548B2B60C273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1">
    <w:name w:val="616277C734D94975A0C133FDA9BF972A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9">
    <w:name w:val="5986B32C39AF41E78538027AB2C0BCC19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2">
    <w:name w:val="98F5F0EED65743B5B10B5104FD9A907C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0">
    <w:name w:val="52256F8B26A74A9B8183410F3FA80D2F10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4">
    <w:name w:val="2F34AAD3D36F4710B844E20ED483FC264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8">
    <w:name w:val="C9217C5A331D446CA3917FC35142D0C48"/>
    <w:rsid w:val="00875B83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1">
    <w:name w:val="57E4F000F8B44C9BB50E9096DA5E7F63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1">
    <w:name w:val="610053FF9699452EAF2F11D8DE2A8205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1">
    <w:name w:val="FA10083A7E3E4794946EB9025077E9EF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">
    <w:name w:val="73A7D6671ACE470DAA3887CAAFFD5453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526BF23E986493EB36924A71E1A30D0">
    <w:name w:val="E526BF23E986493EB36924A71E1A30D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3">
    <w:name w:val="0B8914B80C194E8B9B8A548B2B60C273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AD50CBF0EE141769DF47955826C5DAC">
    <w:name w:val="EAD50CBF0EE141769DF47955826C5DAC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2F20F02B1F848E2A45B387EB4ACD08B">
    <w:name w:val="32F20F02B1F848E2A45B387EB4ACD08B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0">
    <w:name w:val="5986B32C39AF41E78538027AB2C0BCC11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3">
    <w:name w:val="98F5F0EED65743B5B10B5104FD9A907C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1">
    <w:name w:val="52256F8B26A74A9B8183410F3FA80D2F1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5">
    <w:name w:val="2F34AAD3D36F4710B844E20ED483FC265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9">
    <w:name w:val="C9217C5A331D446CA3917FC35142D0C49"/>
    <w:rsid w:val="00CF67BA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2">
    <w:name w:val="57E4F000F8B44C9BB50E9096DA5E7F63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2">
    <w:name w:val="610053FF9699452EAF2F11D8DE2A8205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2">
    <w:name w:val="FA10083A7E3E4794946EB9025077E9EF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1">
    <w:name w:val="73A7D6671ACE470DAA3887CAAFFD5453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">
    <w:name w:val="2233A0CA88F54C0FA6D6E0BB51587F24"/>
    <w:rsid w:val="00AC1037"/>
    <w:pPr>
      <w:spacing w:after="160" w:line="259" w:lineRule="auto"/>
    </w:pPr>
  </w:style>
  <w:style w:type="paragraph" w:customStyle="1" w:styleId="F465D5D0D35D4792B13FA57114A24132">
    <w:name w:val="F465D5D0D35D4792B13FA57114A24132"/>
    <w:rsid w:val="00AC1037"/>
    <w:pPr>
      <w:spacing w:after="160" w:line="259" w:lineRule="auto"/>
    </w:pPr>
  </w:style>
  <w:style w:type="paragraph" w:customStyle="1" w:styleId="54092663430F435C9185BCF53DCA545F">
    <w:name w:val="54092663430F435C9185BCF53DCA545F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1">
    <w:name w:val="2233A0CA88F54C0FA6D6E0BB51587F24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1">
    <w:name w:val="5986B32C39AF41E78538027AB2C0BCC11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10">
    <w:name w:val="C9217C5A331D446CA3917FC35142D0C410"/>
    <w:rsid w:val="00251618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3">
    <w:name w:val="57E4F000F8B44C9BB50E9096DA5E7F63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3">
    <w:name w:val="610053FF9699452EAF2F11D8DE2A8205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3">
    <w:name w:val="FA10083A7E3E4794946EB9025077E9EF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2">
    <w:name w:val="73A7D6671ACE470DAA3887CAAFFD54532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575114" gbs:entity="Document" gbs:templateDesignerVersion="3.1 F">
  <gbs:OurRef.Name gbs:loadFromGrowBusiness="OnEdit" gbs:saveInGrowBusiness="False" gbs:connected="true" gbs:recno="" gbs:entity="" gbs:datatype="string" gbs:key="10000" gbs:removeContentControl="0">Alberte Marie Ruud</gbs:OurRef.Name>
  <gbs:OurRef.DirectLine gbs:loadFromGrowBusiness="OnEdit" gbs:saveInGrowBusiness="False" gbs:connected="true" gbs:recno="" gbs:entity="" gbs:datatype="string" gbs:key="10001" gbs:removeContentControl="0">92850538</gbs:OurRef.DirectLine>
  <gbs:DocumentDate gbs:loadFromGrowBusiness="OnEdit" gbs:saveInGrowBusiness="True" gbs:connected="true" gbs:recno="" gbs:entity="" gbs:datatype="date" gbs:key="10002" gbs:removeContentControl="0">2018-11-30T00:00:00</gbs:DocumentDate>
  <gbs:DocumentNumber gbs:loadFromGrowBusiness="OnEdit" gbs:saveInGrowBusiness="False" gbs:connected="true" gbs:recno="" gbs:entity="" gbs:datatype="string" gbs:key="10003" gbs:removeContentControl="0">18/127281-6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ToOrgUnit.E-mail gbs:loadFromGrowBusiness="OnEdit" gbs:saveInGrowBusiness="False" gbs:connected="true" gbs:recno="" gbs:entity="" gbs:datatype="string" gbs:key="10006" gbs:removeContentControl="0">
  </gbs:ToOrgUnit.E-mail>
  <gbs:ToOrgUnit.Switchboard gbs:loadFromGrowBusiness="OnEdit" gbs:saveInGrowBusiness="False" gbs:connected="true" gbs:recno="" gbs:entity="" gbs:datatype="string" gbs:key="10007" gbs:removeContentControl="0">
  </gbs:ToOrgUnit.Switchboard>
  <gbs:Lists>
    <gbs:MultipleLines>
    </gbs:MultipleLines>
    <gbs:SingleLines>
    </gbs:SingleLines>
  </gbs:Lists>
  <gbs:ToActivityContactJOINEX.Name gbs:loadFromGrowBusiness="OnEdit" gbs:saveInGrowBusiness="False" gbs:connected="true" gbs:recno="" gbs:entity="" gbs:datatype="string" gbs:key="10008" gbs:removeContentControl="0" gbs:joinex="[JOINEX=[ToRole] {!OJEX!}=6]" gbs:dispatchrecipient="true">Likelydende brev - se vedlagt liste</gbs:ToActivityContactJOINEX.Name>
  <gbs:ToActivityContactJOINEX.Address gbs:loadFromGrowBusiness="OnEdit" gbs:saveInGrowBusiness="False" gbs:connected="true" gbs:recno="" gbs:entity="" gbs:datatype="string" gbs:key="1000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 gbs:dispatchrecipient="true">
  </gbs:ToActivityContactJOINEX.Zip>
  <gbs:OurRef.E-mail gbs:loadFromGrowBusiness="OnEdit" gbs:saveInGrowBusiness="False" gbs:connected="true" gbs:recno="" gbs:entity="" gbs:datatype="string" gbs:key="10011" gbs:removeContentControl="0">alberte.ruud@vegvesen.no</gbs:OurRef.E-mail>
  <gbs:ToAuthorization gbs:loadFromGrowBusiness="OnEdit" gbs:saveInGrowBusiness="False" gbs:connected="true" gbs:recno="" gbs:entity="" gbs:datatype="string" gbs:key="10012" gbs:removeContentControl="0">
  </gbs:ToAuthorization>
  <gbs:ToAuthorization gbs:loadFromGrowBusiness="OnEdit" gbs:saveInGrowBusiness="False" gbs:connected="true" gbs:recno="" gbs:entity="" gbs:datatype="string" gbs:key="10013" gbs:removeContentControl="0">
  </gbs:ToAuthorization>
  <gbs:ToActivityContactJOINEX.Name2 gbs:loadFromGrowBusiness="OnEdit" gbs:saveInGrowBusiness="False" gbs:connected="true" gbs:recno="" gbs:entity="" gbs:datatype="string" gbs:key="10014" gbs:removeContentControl="0" gbs:joinex="[JOINEX=[ToRole] {!OJEX!}=6]" gbs:dispatchrecipient="true">  </gbs:ToActivityContactJOINEX.Name2>
  <gbs:ToActivityContactJOINEX.Name gbs:loadFromGrowBusiness="OnEdit" gbs:saveInGrowBusiness="False" gbs:connected="true" gbs:recno="" gbs:entity="" gbs:datatype="string" gbs:key="10015" gbs:removeContentControl="0" gbs:joinex="[JOINEX=[ToRole] {!OJEX!}=8]" gbs:dispatchrecipient="false">Postmottak Region vest</gbs:ToActivityContactJOINEX.Name>
  <gbs:UnofficialTitle gbs:loadFromGrowBusiness="OnProduce" gbs:saveInGrowBusiness="False" gbs:connected="true" gbs:recno="" gbs:entity="" gbs:datatype="string" gbs:key="10016" gbs:removeContentControl="0">Dagsorden - forhandlingsmøte 7 om byvekstavtale på Nord-Jæren 6.12</gbs:UnofficialTitle>
  <gbs:ToOrgUnit.StructureNumber gbs:loadFromGrowBusiness="OnProduce" gbs:saveInGrowBusiness="False" gbs:connected="true" gbs:recno="" gbs:entity="" gbs:datatype="string" gbs:key="10017">Vegdirektoratet</gbs:ToOrgUnit.StructureNumber>
  <gbs:Attachments gbs:loadFromGrowBusiness="OnEdit" gbs:saveInGrowBusiness="False" gbs:connected="true" gbs:recno="" gbs:entity="" gbs:datatype="long" gbs:key="10018" gbs:removeContentControl="0">
  </gbs:Attachments>
  <gbs:Attachments gbs:loadFromGrowBusiness="OnEdit" gbs:saveInGrowBusiness="False" gbs:connected="true" gbs:recno="" gbs:entity="" gbs:datatype="long" gbs:key="10019" gbs:removeContentControl="0">
  </gbs:Attachments>
  <gbs:OurRef.AddressesJOINEX.Address gbs:loadFromGrowBusiness="OnProduce" gbs:saveInGrowBusiness="False" gbs:connected="true" gbs:recno="" gbs:entity="" gbs:datatype="string" gbs:key="10020" gbs:joinex="[JOINEX=[TypeID] {!OJEX!}=50003]" gbs:dispatchrecipient="false" gbs:removeContentControl="0">Brynsengfaret 6A</gbs:OurRef.AddressesJOINEX.Address>
  <gbs:OurRef.AddressesJOINEX.Zip gbs:loadFromGrowBusiness="OnProduce" gbs:saveInGrowBusiness="False" gbs:connected="true" gbs:recno="" gbs:entity="" gbs:datatype="string" gbs:key="10021" gbs:joinex="[JOINEX=[TypeID] {!OJEX!}=50003]" gbs:dispatchrecipient="false" gbs:removeContentControl="0">0667 OSLO</gbs:OurRef.AddressesJOINEX.Zip>
  <gbs:ToActivityContactJOINEX.ToAddress.Country.Description gbs:loadFromGrowBusiness="OnEdit" gbs:saveInGrowBusiness="False" gbs:connected="true" gbs:recno="" gbs:entity="" gbs:datatype="string" gbs:key="10022" gbs:removeContentControl="0" gbs:joinex="[JOINEX=[ToRole] {!OJEX!}=6]" gbs:dispatchrecipient="true">
  </gbs:ToActivityContactJOINEX.ToAddress.Country.Description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5D59536F93F4396789D1E19E72558" ma:contentTypeVersion="0" ma:contentTypeDescription="Opprett et nytt dokument." ma:contentTypeScope="" ma:versionID="ef2a2317f94656063ceedb2cfe307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295-80CF-4D0B-80CD-8202D88BFDD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E1EC1D1-FBE4-4A93-ADBC-21AA0991E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E479F-EB0D-470B-9ABC-13FDE382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32067-4CE2-419D-825A-7AA9500032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22C3AF-8847-499A-B9CB-44529481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SVV%20Brev</Template>
  <TotalTime>127</TotalTime>
  <Pages>1</Pages>
  <Words>689</Words>
  <Characters>4126</Characters>
  <Application>Microsoft Office Word</Application>
  <DocSecurity>0</DocSecurity>
  <Lines>133</Lines>
  <Paragraphs>54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Alberte Marie Ruud ALBRUU</dc:creator>
  <cp:lastModifiedBy>Ruud Alberte Marie</cp:lastModifiedBy>
  <cp:revision>61</cp:revision>
  <cp:lastPrinted>2011-09-21T12:12:00Z</cp:lastPrinted>
  <dcterms:created xsi:type="dcterms:W3CDTF">2015-03-18T14:17:00Z</dcterms:created>
  <dcterms:modified xsi:type="dcterms:W3CDTF">2018-11-30T12:21:00Z</dcterms:modified>
  <cp:category>MimeBrev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0x010100A0F5D59536F93F4396789D1E19E72558</vt:lpwstr>
  </property>
  <property fmtid="{D5CDD505-2E9C-101B-9397-08002B2CF9AE}" pid="3" name="templateFilePath">
    <vt:lpwstr>\\svvpp360fil01\docprod\templates\SVV Brev.dotm</vt:lpwstr>
  </property>
  <property fmtid="{D5CDD505-2E9C-101B-9397-08002B2CF9AE}" pid="4" name="filePathOneNote">
    <vt:lpwstr>\\svvpp360fil01\360users\onenote\vegvesen\albruu\</vt:lpwstr>
  </property>
  <property fmtid="{D5CDD505-2E9C-101B-9397-08002B2CF9AE}" pid="5" name="comment">
    <vt:lpwstr>Dagsorden - forhandlingsmøte 7 om byvekstavtale på Nord-Jæren 6.12</vt:lpwstr>
  </property>
  <property fmtid="{D5CDD505-2E9C-101B-9397-08002B2CF9AE}" pid="6" name="server">
    <vt:lpwstr>sakarkiv.vegvesen.no</vt:lpwstr>
  </property>
  <property fmtid="{D5CDD505-2E9C-101B-9397-08002B2CF9AE}" pid="7" name="Has360Connection">
    <vt:lpwstr>True</vt:lpwstr>
  </property>
  <property fmtid="{D5CDD505-2E9C-101B-9397-08002B2CF9AE}" pid="8" name="LanguageID">
    <vt:lpwstr>1044</vt:lpwstr>
  </property>
  <property fmtid="{D5CDD505-2E9C-101B-9397-08002B2CF9AE}" pid="9" name="docId">
    <vt:lpwstr>4575114</vt:lpwstr>
  </property>
  <property fmtid="{D5CDD505-2E9C-101B-9397-08002B2CF9AE}" pid="10" name="verId">
    <vt:lpwstr>3772140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200002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Alberte Marie Ruud ALBRUU</vt:lpwstr>
  </property>
  <property fmtid="{D5CDD505-2E9C-101B-9397-08002B2CF9AE}" pid="19" name="modifiedBy">
    <vt:lpwstr>Alberte Marie Ruud ALBRUU</vt:lpwstr>
  </property>
  <property fmtid="{D5CDD505-2E9C-101B-9397-08002B2CF9AE}" pid="20" name="action">
    <vt:lpwstr>edit</vt:lpwstr>
  </property>
  <property fmtid="{D5CDD505-2E9C-101B-9397-08002B2CF9AE}" pid="21" name="serverName">
    <vt:lpwstr>sakarkiv.vegvesen.no</vt:lpwstr>
  </property>
  <property fmtid="{D5CDD505-2E9C-101B-9397-08002B2CF9AE}" pid="22" name="protocol">
    <vt:lpwstr>ON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3772140</vt:lpwstr>
  </property>
  <property fmtid="{D5CDD505-2E9C-101B-9397-08002B2CF9AE}" pid="26" name="fileId">
    <vt:lpwstr>8201388</vt:lpwstr>
  </property>
  <property fmtid="{D5CDD505-2E9C-101B-9397-08002B2CF9AE}" pid="27" name="fileName">
    <vt:lpwstr>18-127281-6 Dagsorden - forhandlingsmøte 7 om byvekstavtale på Nord-Jæren 6 8201388_3772140_0.DOCX</vt:lpwstr>
  </property>
  <property fmtid="{D5CDD505-2E9C-101B-9397-08002B2CF9AE}" pid="28" name="filePath">
    <vt:lpwstr>\\SVVPP360APP01@80\PersonalLibraries\vegvesen\albruu\checked out files\</vt:lpwstr>
  </property>
  <property fmtid="{D5CDD505-2E9C-101B-9397-08002B2CF9AE}" pid="29" name="ShowDummyRecipient">
    <vt:lpwstr>true</vt:lpwstr>
  </property>
  <property fmtid="{D5CDD505-2E9C-101B-9397-08002B2CF9AE}" pid="30" name="Operation">
    <vt:lpwstr>CheckoutFile</vt:lpwstr>
  </property>
</Properties>
</file>